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2C6F" w14:textId="77777777" w:rsidR="00C34790" w:rsidRDefault="00AF4919" w:rsidP="00AF4919">
      <w:pPr>
        <w:rPr>
          <w:b/>
          <w:sz w:val="40"/>
          <w:szCs w:val="40"/>
        </w:rPr>
      </w:pPr>
      <w:r w:rsidRPr="00D72535">
        <w:rPr>
          <w:b/>
          <w:sz w:val="40"/>
          <w:szCs w:val="40"/>
          <w:u w:val="single"/>
        </w:rPr>
        <w:t>Anamnesebogen</w:t>
      </w:r>
      <w:r w:rsidRPr="00D72535">
        <w:rPr>
          <w:b/>
          <w:sz w:val="40"/>
          <w:szCs w:val="40"/>
        </w:rPr>
        <w:tab/>
      </w:r>
      <w:r w:rsidR="00971766" w:rsidRPr="00D72535">
        <w:rPr>
          <w:b/>
          <w:sz w:val="40"/>
          <w:szCs w:val="40"/>
        </w:rPr>
        <w:tab/>
      </w:r>
      <w:r w:rsidR="00971766" w:rsidRPr="00D72535">
        <w:rPr>
          <w:b/>
          <w:sz w:val="40"/>
          <w:szCs w:val="40"/>
        </w:rPr>
        <w:tab/>
        <w:t xml:space="preserve">    </w:t>
      </w:r>
    </w:p>
    <w:p w14:paraId="0E0AE390" w14:textId="77777777" w:rsidR="00C34790" w:rsidRDefault="00C34790" w:rsidP="00AF4919">
      <w:pPr>
        <w:rPr>
          <w:b/>
          <w:sz w:val="36"/>
          <w:szCs w:val="36"/>
        </w:rPr>
      </w:pPr>
    </w:p>
    <w:p w14:paraId="7B28E536" w14:textId="157F7E8F" w:rsidR="00A8165B" w:rsidRPr="00D72535" w:rsidRDefault="00AF4919" w:rsidP="00AF4919">
      <w:pPr>
        <w:rPr>
          <w:b/>
          <w:sz w:val="36"/>
          <w:szCs w:val="36"/>
        </w:rPr>
      </w:pPr>
      <w:r w:rsidRPr="00D72535">
        <w:rPr>
          <w:b/>
          <w:sz w:val="36"/>
          <w:szCs w:val="36"/>
        </w:rPr>
        <w:t>Liebe Patientin, lieber Patient</w:t>
      </w:r>
    </w:p>
    <w:p w14:paraId="6AEE4AC4" w14:textId="77777777" w:rsidR="00AF4919" w:rsidRPr="00D72535" w:rsidRDefault="00AF4919" w:rsidP="00AF4919">
      <w:pPr>
        <w:rPr>
          <w:sz w:val="28"/>
          <w:szCs w:val="28"/>
        </w:rPr>
      </w:pPr>
      <w:r w:rsidRPr="00D72535">
        <w:rPr>
          <w:sz w:val="28"/>
          <w:szCs w:val="28"/>
        </w:rPr>
        <w:t>Wir bitten Sie, als ein in unserer Praxis neue/neuer Patient(in) die folgenden Fragen kurz zu beantworten, damit wir uns ein Bild über die bei Ihnen vorliegenden, dauernd behandlungsbedürftigen Erkrankungen, frühere Erkrankungen sowie Gefährdungen machen können.</w:t>
      </w:r>
    </w:p>
    <w:p w14:paraId="0EC081B2" w14:textId="0A3C36ED" w:rsidR="00AF39D6" w:rsidRDefault="00B42E2E" w:rsidP="00AF4919">
      <w:pPr>
        <w:rPr>
          <w:sz w:val="28"/>
          <w:szCs w:val="28"/>
        </w:rPr>
      </w:pPr>
      <w:r w:rsidRPr="00D72535">
        <w:rPr>
          <w:sz w:val="28"/>
          <w:szCs w:val="28"/>
        </w:rPr>
        <w:t>N</w:t>
      </w:r>
      <w:r w:rsidR="00AF39D6">
        <w:rPr>
          <w:sz w:val="28"/>
          <w:szCs w:val="28"/>
        </w:rPr>
        <w:t xml:space="preserve">achname: </w:t>
      </w:r>
      <w:r w:rsidR="00AF39D6">
        <w:rPr>
          <w:sz w:val="28"/>
          <w:szCs w:val="28"/>
        </w:rPr>
        <w:tab/>
      </w:r>
      <w:r w:rsidR="00AF39D6">
        <w:rPr>
          <w:sz w:val="28"/>
          <w:szCs w:val="28"/>
        </w:rPr>
        <w:tab/>
      </w:r>
      <w:r w:rsidR="00AF39D6">
        <w:rPr>
          <w:sz w:val="28"/>
          <w:szCs w:val="28"/>
        </w:rPr>
        <w:tab/>
      </w:r>
      <w:r w:rsidR="00AF39D6">
        <w:rPr>
          <w:sz w:val="28"/>
          <w:szCs w:val="28"/>
        </w:rPr>
        <w:tab/>
      </w:r>
      <w:r w:rsidR="00AF39D6">
        <w:rPr>
          <w:sz w:val="28"/>
          <w:szCs w:val="28"/>
        </w:rPr>
        <w:tab/>
        <w:t xml:space="preserve">Vorname:     </w:t>
      </w:r>
      <w:r w:rsidR="00AF39D6">
        <w:rPr>
          <w:sz w:val="28"/>
          <w:szCs w:val="28"/>
        </w:rPr>
        <w:tab/>
      </w:r>
      <w:r w:rsidR="00AF39D6">
        <w:rPr>
          <w:sz w:val="28"/>
          <w:szCs w:val="28"/>
        </w:rPr>
        <w:tab/>
      </w:r>
      <w:r w:rsidR="00AF39D6">
        <w:rPr>
          <w:sz w:val="28"/>
          <w:szCs w:val="28"/>
        </w:rPr>
        <w:tab/>
      </w:r>
    </w:p>
    <w:p w14:paraId="588664DC" w14:textId="2875E177" w:rsidR="006A26A0" w:rsidRDefault="00AF39D6" w:rsidP="00AF4919">
      <w:pPr>
        <w:rPr>
          <w:sz w:val="28"/>
          <w:szCs w:val="28"/>
        </w:rPr>
      </w:pPr>
      <w:r>
        <w:rPr>
          <w:sz w:val="28"/>
          <w:szCs w:val="28"/>
        </w:rPr>
        <w:t xml:space="preserve">Geb. Datum: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26A0">
        <w:rPr>
          <w:sz w:val="28"/>
          <w:szCs w:val="28"/>
        </w:rPr>
        <w:t>Geburtsort:</w:t>
      </w:r>
    </w:p>
    <w:p w14:paraId="6E841F23" w14:textId="4547398E" w:rsidR="00C34790" w:rsidRDefault="00C34790" w:rsidP="00AF4919">
      <w:pPr>
        <w:rPr>
          <w:sz w:val="28"/>
          <w:szCs w:val="28"/>
        </w:rPr>
      </w:pPr>
      <w:r>
        <w:rPr>
          <w:sz w:val="28"/>
          <w:szCs w:val="28"/>
        </w:rPr>
        <w:t>Tel. Nr.: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Handy -Nr.: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6FEBDC" w14:textId="0813A927" w:rsidR="00C34790" w:rsidRDefault="00C34790" w:rsidP="00AF4919">
      <w:pPr>
        <w:rPr>
          <w:sz w:val="28"/>
          <w:szCs w:val="28"/>
        </w:rPr>
      </w:pPr>
      <w:r>
        <w:rPr>
          <w:sz w:val="28"/>
          <w:szCs w:val="28"/>
        </w:rPr>
        <w:t>E-Mail-Adresse:</w:t>
      </w:r>
    </w:p>
    <w:p w14:paraId="36D826BC" w14:textId="77777777" w:rsidR="006A26A0" w:rsidRDefault="006A26A0" w:rsidP="00AF4919">
      <w:pPr>
        <w:rPr>
          <w:sz w:val="28"/>
          <w:szCs w:val="28"/>
        </w:rPr>
      </w:pPr>
      <w:r>
        <w:rPr>
          <w:sz w:val="28"/>
          <w:szCs w:val="28"/>
        </w:rPr>
        <w:t xml:space="preserve">Beruf / Ausbildung / Studium:                          </w:t>
      </w:r>
    </w:p>
    <w:p w14:paraId="1D52D9D5" w14:textId="77777777" w:rsidR="00AF4919" w:rsidRPr="00D72535" w:rsidRDefault="006A26A0" w:rsidP="00AF4919">
      <w:pPr>
        <w:rPr>
          <w:sz w:val="28"/>
          <w:szCs w:val="28"/>
        </w:rPr>
      </w:pPr>
      <w:r>
        <w:rPr>
          <w:sz w:val="28"/>
          <w:szCs w:val="28"/>
        </w:rPr>
        <w:t xml:space="preserve">Familienstand: </w:t>
      </w:r>
    </w:p>
    <w:p w14:paraId="0E7B8A90" w14:textId="511E43CB" w:rsidR="00AF4919" w:rsidRPr="00D72535" w:rsidRDefault="00AF4919" w:rsidP="00AF4919">
      <w:pPr>
        <w:rPr>
          <w:sz w:val="28"/>
          <w:szCs w:val="28"/>
        </w:rPr>
      </w:pPr>
      <w:r w:rsidRPr="00D72535">
        <w:rPr>
          <w:sz w:val="28"/>
          <w:szCs w:val="28"/>
        </w:rPr>
        <w:t xml:space="preserve">Größe: </w:t>
      </w:r>
      <w:r w:rsidR="00AF39D6">
        <w:rPr>
          <w:sz w:val="28"/>
          <w:szCs w:val="28"/>
        </w:rPr>
        <w:tab/>
      </w:r>
      <w:r w:rsidR="00AF39D6">
        <w:rPr>
          <w:sz w:val="28"/>
          <w:szCs w:val="28"/>
        </w:rPr>
        <w:tab/>
      </w:r>
      <w:r w:rsidR="00AF39D6">
        <w:rPr>
          <w:sz w:val="28"/>
          <w:szCs w:val="28"/>
        </w:rPr>
        <w:tab/>
      </w:r>
      <w:r w:rsidR="00AF39D6">
        <w:rPr>
          <w:sz w:val="28"/>
          <w:szCs w:val="28"/>
        </w:rPr>
        <w:tab/>
      </w:r>
      <w:r w:rsidR="00AF39D6">
        <w:rPr>
          <w:sz w:val="28"/>
          <w:szCs w:val="28"/>
        </w:rPr>
        <w:tab/>
      </w:r>
      <w:r w:rsidRPr="00D72535">
        <w:rPr>
          <w:sz w:val="28"/>
          <w:szCs w:val="28"/>
        </w:rPr>
        <w:t>Gewicht:</w:t>
      </w:r>
    </w:p>
    <w:p w14:paraId="347F630C" w14:textId="6E18F838" w:rsidR="005E21BC" w:rsidRPr="00D72535" w:rsidRDefault="005E21BC" w:rsidP="00AF4919">
      <w:pPr>
        <w:rPr>
          <w:sz w:val="28"/>
          <w:szCs w:val="28"/>
        </w:rPr>
      </w:pPr>
      <w:r w:rsidRPr="00D72535">
        <w:rPr>
          <w:sz w:val="28"/>
          <w:szCs w:val="28"/>
        </w:rPr>
        <w:t xml:space="preserve">RR rechts:                             </w:t>
      </w:r>
      <w:r w:rsidR="00AF39D6">
        <w:rPr>
          <w:sz w:val="28"/>
          <w:szCs w:val="28"/>
        </w:rPr>
        <w:tab/>
      </w:r>
      <w:r w:rsidR="00AF39D6">
        <w:rPr>
          <w:sz w:val="28"/>
          <w:szCs w:val="28"/>
        </w:rPr>
        <w:tab/>
      </w:r>
      <w:r w:rsidRPr="00D72535">
        <w:rPr>
          <w:sz w:val="28"/>
          <w:szCs w:val="28"/>
        </w:rPr>
        <w:t>RR links:</w:t>
      </w:r>
    </w:p>
    <w:p w14:paraId="160787B2" w14:textId="77777777" w:rsidR="00AF4919" w:rsidRPr="00D72535" w:rsidRDefault="00AF4919" w:rsidP="00AF4919">
      <w:pPr>
        <w:rPr>
          <w:sz w:val="28"/>
          <w:szCs w:val="28"/>
        </w:rPr>
      </w:pPr>
    </w:p>
    <w:p w14:paraId="39ED8451" w14:textId="77777777" w:rsidR="00AF4919" w:rsidRPr="00D72535" w:rsidRDefault="00AF4919" w:rsidP="00AF4919">
      <w:pPr>
        <w:rPr>
          <w:sz w:val="28"/>
          <w:szCs w:val="28"/>
        </w:rPr>
      </w:pPr>
      <w:r w:rsidRPr="00D72535">
        <w:rPr>
          <w:b/>
          <w:sz w:val="28"/>
          <w:szCs w:val="28"/>
        </w:rPr>
        <w:t>Welche der folgenden Kinderkrankheiten hatten Sie?</w:t>
      </w:r>
      <w:r w:rsidRPr="00D72535">
        <w:rPr>
          <w:sz w:val="28"/>
          <w:szCs w:val="28"/>
        </w:rPr>
        <w:t xml:space="preserve"> (Bitte ankreuzen)</w:t>
      </w:r>
    </w:p>
    <w:p w14:paraId="67F9EA4B" w14:textId="77777777" w:rsidR="0020018A" w:rsidRPr="00D72535" w:rsidRDefault="00AF4919" w:rsidP="00AF4919">
      <w:pPr>
        <w:rPr>
          <w:sz w:val="28"/>
          <w:szCs w:val="28"/>
        </w:rPr>
      </w:pPr>
      <w:r w:rsidRPr="00D72535">
        <w:rPr>
          <w:sz w:val="28"/>
          <w:szCs w:val="28"/>
        </w:rPr>
        <w:t>Mumps___</w:t>
      </w:r>
      <w:r w:rsidR="0020018A" w:rsidRPr="00D72535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ab/>
        <w:t>Jahr:</w:t>
      </w:r>
      <w:r w:rsidR="0020018A" w:rsidRPr="00D72535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ab/>
        <w:t>, Röteln___            Jahr:</w:t>
      </w:r>
    </w:p>
    <w:p w14:paraId="799E3B66" w14:textId="77777777" w:rsidR="0020018A" w:rsidRPr="00D72535" w:rsidRDefault="00AF4919" w:rsidP="00AF4919">
      <w:pPr>
        <w:rPr>
          <w:sz w:val="28"/>
          <w:szCs w:val="28"/>
        </w:rPr>
      </w:pPr>
      <w:r w:rsidRPr="00D72535">
        <w:rPr>
          <w:sz w:val="28"/>
          <w:szCs w:val="28"/>
        </w:rPr>
        <w:t>Diphtherie___</w:t>
      </w:r>
      <w:r w:rsidR="0020018A" w:rsidRPr="00D72535">
        <w:rPr>
          <w:sz w:val="28"/>
          <w:szCs w:val="28"/>
        </w:rPr>
        <w:tab/>
        <w:t>Jahr:</w:t>
      </w:r>
      <w:r w:rsidR="0020018A" w:rsidRPr="00D72535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ab/>
      </w:r>
      <w:r w:rsidRPr="00D72535">
        <w:rPr>
          <w:sz w:val="28"/>
          <w:szCs w:val="28"/>
        </w:rPr>
        <w:t xml:space="preserve"> Scharlach___</w:t>
      </w:r>
      <w:r w:rsidR="0020018A" w:rsidRPr="00D72535">
        <w:rPr>
          <w:sz w:val="28"/>
          <w:szCs w:val="28"/>
        </w:rPr>
        <w:t xml:space="preserve">        Jahr:</w:t>
      </w:r>
      <w:r w:rsidRPr="00D72535">
        <w:rPr>
          <w:sz w:val="28"/>
          <w:szCs w:val="28"/>
        </w:rPr>
        <w:t xml:space="preserve"> </w:t>
      </w:r>
    </w:p>
    <w:p w14:paraId="4659B76F" w14:textId="77777777" w:rsidR="00AF4919" w:rsidRPr="00D72535" w:rsidRDefault="00AF4919" w:rsidP="00AF4919">
      <w:pPr>
        <w:rPr>
          <w:sz w:val="28"/>
          <w:szCs w:val="28"/>
        </w:rPr>
      </w:pPr>
      <w:r w:rsidRPr="00D72535">
        <w:rPr>
          <w:sz w:val="28"/>
          <w:szCs w:val="28"/>
        </w:rPr>
        <w:t>Rheumat.</w:t>
      </w:r>
      <w:r w:rsidR="004704AE">
        <w:rPr>
          <w:sz w:val="28"/>
          <w:szCs w:val="28"/>
        </w:rPr>
        <w:t xml:space="preserve"> </w:t>
      </w:r>
      <w:r w:rsidRPr="00D72535">
        <w:rPr>
          <w:sz w:val="28"/>
          <w:szCs w:val="28"/>
        </w:rPr>
        <w:t>Fieber___</w:t>
      </w:r>
      <w:r w:rsidR="0020018A" w:rsidRPr="00D72535">
        <w:rPr>
          <w:sz w:val="28"/>
          <w:szCs w:val="28"/>
        </w:rPr>
        <w:tab/>
        <w:t xml:space="preserve"> Jahr:</w:t>
      </w:r>
      <w:r w:rsidR="0020018A" w:rsidRPr="00D72535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ab/>
      </w:r>
    </w:p>
    <w:p w14:paraId="7ADEEF11" w14:textId="77777777" w:rsidR="00AF4919" w:rsidRPr="00D72535" w:rsidRDefault="00AF4919" w:rsidP="00AF4919">
      <w:pPr>
        <w:rPr>
          <w:sz w:val="28"/>
          <w:szCs w:val="28"/>
        </w:rPr>
      </w:pPr>
    </w:p>
    <w:p w14:paraId="558665E5" w14:textId="77777777" w:rsidR="00AF4919" w:rsidRPr="00D72535" w:rsidRDefault="00AF4919" w:rsidP="00AF4919">
      <w:pPr>
        <w:rPr>
          <w:sz w:val="28"/>
          <w:szCs w:val="28"/>
        </w:rPr>
      </w:pPr>
      <w:r w:rsidRPr="00D72535">
        <w:rPr>
          <w:b/>
          <w:sz w:val="28"/>
          <w:szCs w:val="28"/>
        </w:rPr>
        <w:t>Welche der folgenden Erkrankungen hatten Sie bereits oder haben Sie noch</w:t>
      </w:r>
      <w:r w:rsidRPr="00D72535">
        <w:rPr>
          <w:sz w:val="28"/>
          <w:szCs w:val="28"/>
        </w:rPr>
        <w:t>?</w:t>
      </w:r>
    </w:p>
    <w:p w14:paraId="1FFFF2D0" w14:textId="3F21811B" w:rsidR="00A72DA2" w:rsidRPr="00D72535" w:rsidRDefault="00AF4919" w:rsidP="00AF4919">
      <w:pPr>
        <w:rPr>
          <w:sz w:val="28"/>
          <w:szCs w:val="28"/>
        </w:rPr>
      </w:pPr>
      <w:r w:rsidRPr="00D72535">
        <w:rPr>
          <w:sz w:val="28"/>
          <w:szCs w:val="28"/>
        </w:rPr>
        <w:t>TBC___</w:t>
      </w:r>
      <w:r w:rsidRPr="00D72535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 xml:space="preserve">      </w:t>
      </w:r>
      <w:r w:rsidR="00827A56">
        <w:rPr>
          <w:sz w:val="28"/>
          <w:szCs w:val="28"/>
        </w:rPr>
        <w:tab/>
      </w:r>
      <w:r w:rsidR="00827A56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>wann:</w:t>
      </w:r>
      <w:r w:rsidR="00827A56">
        <w:rPr>
          <w:sz w:val="28"/>
          <w:szCs w:val="28"/>
        </w:rPr>
        <w:tab/>
      </w:r>
      <w:r w:rsidR="00827A56">
        <w:rPr>
          <w:sz w:val="28"/>
          <w:szCs w:val="28"/>
        </w:rPr>
        <w:tab/>
        <w:t xml:space="preserve">   </w:t>
      </w:r>
      <w:r w:rsidRPr="00D72535">
        <w:rPr>
          <w:sz w:val="28"/>
          <w:szCs w:val="28"/>
        </w:rPr>
        <w:t>Allergien___</w:t>
      </w:r>
      <w:r w:rsidRPr="00D72535">
        <w:rPr>
          <w:sz w:val="28"/>
          <w:szCs w:val="28"/>
        </w:rPr>
        <w:tab/>
      </w:r>
      <w:r w:rsidR="00827A56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>wogegen:</w:t>
      </w:r>
    </w:p>
    <w:p w14:paraId="3912C944" w14:textId="370B1496" w:rsidR="0020018A" w:rsidRPr="00D72535" w:rsidRDefault="00AF4919" w:rsidP="00AF4919">
      <w:pPr>
        <w:rPr>
          <w:sz w:val="28"/>
          <w:szCs w:val="28"/>
        </w:rPr>
      </w:pPr>
      <w:r w:rsidRPr="00D72535">
        <w:rPr>
          <w:sz w:val="28"/>
          <w:szCs w:val="28"/>
        </w:rPr>
        <w:t>Anfälle__</w:t>
      </w:r>
      <w:r w:rsidR="0020018A" w:rsidRPr="00D72535">
        <w:rPr>
          <w:sz w:val="28"/>
          <w:szCs w:val="28"/>
        </w:rPr>
        <w:tab/>
        <w:t xml:space="preserve">       </w:t>
      </w:r>
      <w:r w:rsidR="00827A56">
        <w:rPr>
          <w:sz w:val="28"/>
          <w:szCs w:val="28"/>
        </w:rPr>
        <w:tab/>
      </w:r>
      <w:r w:rsidR="00827A56">
        <w:rPr>
          <w:sz w:val="28"/>
          <w:szCs w:val="28"/>
        </w:rPr>
        <w:tab/>
        <w:t>wann:</w:t>
      </w:r>
      <w:r w:rsidR="00827A56">
        <w:rPr>
          <w:sz w:val="28"/>
          <w:szCs w:val="28"/>
        </w:rPr>
        <w:tab/>
      </w:r>
      <w:r w:rsidR="00827A56">
        <w:rPr>
          <w:sz w:val="28"/>
          <w:szCs w:val="28"/>
        </w:rPr>
        <w:tab/>
        <w:t xml:space="preserve">   </w:t>
      </w:r>
      <w:r w:rsidRPr="00D72535">
        <w:rPr>
          <w:sz w:val="28"/>
          <w:szCs w:val="28"/>
        </w:rPr>
        <w:t>Magen/Darmgeschwür_</w:t>
      </w:r>
      <w:r w:rsidR="00AF39D6" w:rsidRPr="00D72535">
        <w:rPr>
          <w:sz w:val="28"/>
          <w:szCs w:val="28"/>
        </w:rPr>
        <w:t>_</w:t>
      </w:r>
      <w:r w:rsidR="00AF39D6">
        <w:rPr>
          <w:sz w:val="28"/>
          <w:szCs w:val="28"/>
        </w:rPr>
        <w:t xml:space="preserve"> wann</w:t>
      </w:r>
      <w:r w:rsidR="0020018A" w:rsidRPr="00D72535">
        <w:rPr>
          <w:sz w:val="28"/>
          <w:szCs w:val="28"/>
        </w:rPr>
        <w:t>:</w:t>
      </w:r>
    </w:p>
    <w:p w14:paraId="20BFF5EB" w14:textId="35F5F029" w:rsidR="00AF4919" w:rsidRPr="00D72535" w:rsidRDefault="00AF4919" w:rsidP="00AF4919">
      <w:pPr>
        <w:rPr>
          <w:sz w:val="28"/>
          <w:szCs w:val="28"/>
        </w:rPr>
      </w:pPr>
      <w:r w:rsidRPr="00D72535">
        <w:rPr>
          <w:sz w:val="28"/>
          <w:szCs w:val="28"/>
        </w:rPr>
        <w:t>Schilddrüsenerkr.___</w:t>
      </w:r>
      <w:r w:rsidRPr="00D72535">
        <w:rPr>
          <w:sz w:val="28"/>
          <w:szCs w:val="28"/>
        </w:rPr>
        <w:tab/>
      </w:r>
      <w:r w:rsidR="00827A56">
        <w:rPr>
          <w:sz w:val="28"/>
          <w:szCs w:val="28"/>
        </w:rPr>
        <w:t xml:space="preserve">wann:             </w:t>
      </w:r>
      <w:r w:rsidRPr="00D72535">
        <w:rPr>
          <w:sz w:val="28"/>
          <w:szCs w:val="28"/>
        </w:rPr>
        <w:t>Heuschnupfen___</w:t>
      </w:r>
      <w:r w:rsidR="0020018A" w:rsidRPr="00D72535">
        <w:rPr>
          <w:sz w:val="28"/>
          <w:szCs w:val="28"/>
        </w:rPr>
        <w:tab/>
        <w:t xml:space="preserve">      wann:</w:t>
      </w:r>
    </w:p>
    <w:p w14:paraId="7F4A0565" w14:textId="4F1ED6AA" w:rsidR="0020018A" w:rsidRPr="00D72535" w:rsidRDefault="00AF4919" w:rsidP="00AF4919">
      <w:pPr>
        <w:rPr>
          <w:sz w:val="28"/>
          <w:szCs w:val="28"/>
        </w:rPr>
      </w:pPr>
      <w:r w:rsidRPr="00D72535">
        <w:rPr>
          <w:sz w:val="28"/>
          <w:szCs w:val="28"/>
        </w:rPr>
        <w:t>Bluthochdruck___</w:t>
      </w:r>
      <w:r w:rsidRPr="00D72535">
        <w:rPr>
          <w:sz w:val="28"/>
          <w:szCs w:val="28"/>
        </w:rPr>
        <w:tab/>
      </w:r>
      <w:r w:rsidRPr="00D72535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>wann:</w:t>
      </w:r>
      <w:r w:rsidRPr="00D72535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 xml:space="preserve">       </w:t>
      </w:r>
      <w:r w:rsidR="00827A56">
        <w:rPr>
          <w:sz w:val="28"/>
          <w:szCs w:val="28"/>
        </w:rPr>
        <w:t xml:space="preserve">      </w:t>
      </w:r>
      <w:r w:rsidR="0020018A" w:rsidRPr="00D72535">
        <w:rPr>
          <w:sz w:val="28"/>
          <w:szCs w:val="28"/>
        </w:rPr>
        <w:t>Her</w:t>
      </w:r>
      <w:r w:rsidRPr="00D72535">
        <w:rPr>
          <w:sz w:val="28"/>
          <w:szCs w:val="28"/>
        </w:rPr>
        <w:t>zschwäche___</w:t>
      </w:r>
      <w:r w:rsidRPr="00D72535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 xml:space="preserve">      wann:</w:t>
      </w:r>
      <w:r w:rsidRPr="00D72535">
        <w:rPr>
          <w:sz w:val="28"/>
          <w:szCs w:val="28"/>
        </w:rPr>
        <w:tab/>
      </w:r>
    </w:p>
    <w:p w14:paraId="55BDE967" w14:textId="6D1E14F7" w:rsidR="0020018A" w:rsidRPr="00D72535" w:rsidRDefault="00AF4919" w:rsidP="00AF4919">
      <w:pPr>
        <w:rPr>
          <w:sz w:val="28"/>
          <w:szCs w:val="28"/>
        </w:rPr>
      </w:pPr>
      <w:r w:rsidRPr="00D72535">
        <w:rPr>
          <w:sz w:val="28"/>
          <w:szCs w:val="28"/>
        </w:rPr>
        <w:t>Nierensteine__</w:t>
      </w:r>
      <w:r w:rsidR="00827A56">
        <w:rPr>
          <w:sz w:val="28"/>
          <w:szCs w:val="28"/>
        </w:rPr>
        <w:tab/>
      </w:r>
      <w:r w:rsidR="00827A56">
        <w:rPr>
          <w:sz w:val="28"/>
          <w:szCs w:val="28"/>
        </w:rPr>
        <w:tab/>
        <w:t>wann:</w:t>
      </w:r>
      <w:r w:rsidR="00827A56">
        <w:rPr>
          <w:sz w:val="28"/>
          <w:szCs w:val="28"/>
        </w:rPr>
        <w:tab/>
        <w:t xml:space="preserve">             </w:t>
      </w:r>
      <w:r w:rsidRPr="00D72535">
        <w:rPr>
          <w:sz w:val="28"/>
          <w:szCs w:val="28"/>
        </w:rPr>
        <w:t>Kreislaufstörungen___</w:t>
      </w:r>
      <w:r w:rsidR="0020018A" w:rsidRPr="00D72535">
        <w:rPr>
          <w:sz w:val="28"/>
          <w:szCs w:val="28"/>
        </w:rPr>
        <w:t xml:space="preserve">      </w:t>
      </w:r>
      <w:r w:rsidR="00827A56">
        <w:rPr>
          <w:sz w:val="28"/>
          <w:szCs w:val="28"/>
        </w:rPr>
        <w:t xml:space="preserve"> w</w:t>
      </w:r>
      <w:r w:rsidR="0020018A" w:rsidRPr="00D72535">
        <w:rPr>
          <w:sz w:val="28"/>
          <w:szCs w:val="28"/>
        </w:rPr>
        <w:t>ann:</w:t>
      </w:r>
      <w:r w:rsidRPr="00D72535">
        <w:rPr>
          <w:sz w:val="28"/>
          <w:szCs w:val="28"/>
        </w:rPr>
        <w:tab/>
      </w:r>
    </w:p>
    <w:p w14:paraId="71AFFC0B" w14:textId="7BD2AE81" w:rsidR="00AF4919" w:rsidRPr="00D72535" w:rsidRDefault="00AF4919" w:rsidP="00AF4919">
      <w:pPr>
        <w:rPr>
          <w:sz w:val="28"/>
          <w:szCs w:val="28"/>
        </w:rPr>
      </w:pPr>
      <w:r w:rsidRPr="00D72535">
        <w:rPr>
          <w:sz w:val="28"/>
          <w:szCs w:val="28"/>
        </w:rPr>
        <w:t>Gallensteine___</w:t>
      </w:r>
      <w:r w:rsidRPr="00D72535">
        <w:rPr>
          <w:sz w:val="28"/>
          <w:szCs w:val="28"/>
        </w:rPr>
        <w:tab/>
      </w:r>
      <w:r w:rsidRPr="00D72535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>wann:</w:t>
      </w:r>
      <w:r w:rsidR="0020018A" w:rsidRPr="00D72535">
        <w:rPr>
          <w:sz w:val="28"/>
          <w:szCs w:val="28"/>
        </w:rPr>
        <w:tab/>
        <w:t xml:space="preserve">          </w:t>
      </w:r>
      <w:r w:rsidR="0020018A" w:rsidRPr="00D72535">
        <w:rPr>
          <w:sz w:val="28"/>
          <w:szCs w:val="28"/>
        </w:rPr>
        <w:tab/>
        <w:t xml:space="preserve">  </w:t>
      </w:r>
      <w:r w:rsidR="00C34790">
        <w:rPr>
          <w:sz w:val="28"/>
          <w:szCs w:val="28"/>
        </w:rPr>
        <w:t xml:space="preserve"> </w:t>
      </w:r>
      <w:r w:rsidRPr="00D72535">
        <w:rPr>
          <w:sz w:val="28"/>
          <w:szCs w:val="28"/>
        </w:rPr>
        <w:t>Zuckerkrankheit___</w:t>
      </w:r>
      <w:r w:rsidR="0020018A" w:rsidRPr="00D72535">
        <w:rPr>
          <w:sz w:val="28"/>
          <w:szCs w:val="28"/>
        </w:rPr>
        <w:t xml:space="preserve">           wann:</w:t>
      </w:r>
    </w:p>
    <w:p w14:paraId="076513DB" w14:textId="77777777" w:rsidR="00AF4919" w:rsidRPr="00D72535" w:rsidRDefault="00AF4919" w:rsidP="00AF4919">
      <w:pPr>
        <w:rPr>
          <w:sz w:val="28"/>
          <w:szCs w:val="28"/>
        </w:rPr>
      </w:pPr>
    </w:p>
    <w:p w14:paraId="4BB774BA" w14:textId="77777777" w:rsidR="00AF4919" w:rsidRPr="00D72535" w:rsidRDefault="00AF4919" w:rsidP="00AF4919">
      <w:pPr>
        <w:rPr>
          <w:b/>
          <w:sz w:val="28"/>
          <w:szCs w:val="28"/>
        </w:rPr>
      </w:pPr>
      <w:r w:rsidRPr="00D72535">
        <w:rPr>
          <w:b/>
          <w:sz w:val="28"/>
          <w:szCs w:val="28"/>
        </w:rPr>
        <w:t>Welche Operationen wurden bei Ihnen bereits durchgeführt und wann erfolgten sie?</w:t>
      </w:r>
    </w:p>
    <w:p w14:paraId="5805D7F0" w14:textId="77777777" w:rsidR="00AF4919" w:rsidRPr="00D72535" w:rsidRDefault="004704AE" w:rsidP="00AF4919">
      <w:pPr>
        <w:rPr>
          <w:sz w:val="28"/>
          <w:szCs w:val="28"/>
        </w:rPr>
      </w:pPr>
      <w:r>
        <w:rPr>
          <w:sz w:val="28"/>
          <w:szCs w:val="28"/>
        </w:rPr>
        <w:t>Blinddarmentfernung</w:t>
      </w:r>
      <w:r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>wann:</w:t>
      </w:r>
      <w:r>
        <w:rPr>
          <w:sz w:val="28"/>
          <w:szCs w:val="28"/>
        </w:rPr>
        <w:tab/>
      </w:r>
      <w:r w:rsidR="00AF4919" w:rsidRPr="00D7253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>s</w:t>
      </w:r>
      <w:r>
        <w:rPr>
          <w:sz w:val="28"/>
          <w:szCs w:val="28"/>
        </w:rPr>
        <w:t>tationäre Aufenthalte</w:t>
      </w:r>
    </w:p>
    <w:p w14:paraId="733A0041" w14:textId="77777777" w:rsidR="00AF4919" w:rsidRPr="00D72535" w:rsidRDefault="004704AE" w:rsidP="00AF4919">
      <w:pPr>
        <w:rPr>
          <w:sz w:val="28"/>
          <w:szCs w:val="28"/>
        </w:rPr>
      </w:pPr>
      <w:r>
        <w:rPr>
          <w:sz w:val="28"/>
          <w:szCs w:val="28"/>
        </w:rPr>
        <w:t>Mandelentfernung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>wann:</w:t>
      </w:r>
      <w:r w:rsidR="0015056B" w:rsidRPr="00D725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56B" w:rsidRPr="00D72535">
        <w:rPr>
          <w:sz w:val="28"/>
          <w:szCs w:val="28"/>
        </w:rPr>
        <w:t>wenn ja, warum:</w:t>
      </w:r>
      <w:r w:rsidR="0020018A" w:rsidRPr="00D72535">
        <w:rPr>
          <w:sz w:val="28"/>
          <w:szCs w:val="28"/>
        </w:rPr>
        <w:t xml:space="preserve">  </w:t>
      </w:r>
    </w:p>
    <w:p w14:paraId="1328B74D" w14:textId="77777777" w:rsidR="0020018A" w:rsidRPr="00D72535" w:rsidRDefault="0020018A" w:rsidP="00AF4919">
      <w:pPr>
        <w:rPr>
          <w:sz w:val="28"/>
          <w:szCs w:val="28"/>
        </w:rPr>
      </w:pPr>
      <w:r w:rsidRPr="00D72535">
        <w:rPr>
          <w:sz w:val="28"/>
          <w:szCs w:val="28"/>
        </w:rPr>
        <w:t xml:space="preserve">                                                             </w:t>
      </w:r>
      <w:r w:rsidR="004704AE">
        <w:rPr>
          <w:sz w:val="28"/>
          <w:szCs w:val="28"/>
        </w:rPr>
        <w:tab/>
      </w:r>
      <w:r w:rsidRPr="00D72535">
        <w:rPr>
          <w:sz w:val="28"/>
          <w:szCs w:val="28"/>
        </w:rPr>
        <w:t>und wann:</w:t>
      </w:r>
    </w:p>
    <w:p w14:paraId="534D2A1E" w14:textId="77777777" w:rsidR="00C34790" w:rsidRDefault="00C34790" w:rsidP="00AF4919">
      <w:pPr>
        <w:rPr>
          <w:b/>
          <w:sz w:val="28"/>
          <w:szCs w:val="28"/>
        </w:rPr>
      </w:pPr>
    </w:p>
    <w:p w14:paraId="2EF5E67C" w14:textId="5E85EFCB" w:rsidR="0015056B" w:rsidRPr="00D72535" w:rsidRDefault="0015056B" w:rsidP="00AF4919">
      <w:pPr>
        <w:rPr>
          <w:b/>
          <w:sz w:val="28"/>
          <w:szCs w:val="28"/>
        </w:rPr>
      </w:pPr>
      <w:r w:rsidRPr="00D72535">
        <w:rPr>
          <w:b/>
          <w:sz w:val="28"/>
          <w:szCs w:val="28"/>
        </w:rPr>
        <w:t>Hatten Sie bereits „schwere“ Verletzungen, z. B. Knochenbrüche?</w:t>
      </w:r>
    </w:p>
    <w:p w14:paraId="2A97F70B" w14:textId="77777777" w:rsidR="006512F7" w:rsidRPr="00D72535" w:rsidRDefault="006512F7" w:rsidP="00AF4919">
      <w:pPr>
        <w:pBdr>
          <w:bottom w:val="single" w:sz="12" w:space="1" w:color="auto"/>
        </w:pBdr>
        <w:rPr>
          <w:sz w:val="28"/>
          <w:szCs w:val="28"/>
        </w:rPr>
      </w:pPr>
      <w:r w:rsidRPr="00D72535">
        <w:rPr>
          <w:sz w:val="28"/>
          <w:szCs w:val="28"/>
        </w:rPr>
        <w:t>Wann?                                   Wo?                                Was?</w:t>
      </w:r>
    </w:p>
    <w:p w14:paraId="22ED2C3A" w14:textId="77777777" w:rsidR="006512F7" w:rsidRPr="00D72535" w:rsidRDefault="006512F7" w:rsidP="00AF4919">
      <w:pPr>
        <w:rPr>
          <w:sz w:val="28"/>
          <w:szCs w:val="28"/>
        </w:rPr>
      </w:pPr>
    </w:p>
    <w:p w14:paraId="7FC66EA1" w14:textId="77777777" w:rsidR="006512F7" w:rsidRPr="00D72535" w:rsidRDefault="006512F7" w:rsidP="00AF491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A8F1437" w14:textId="77777777" w:rsidR="006512F7" w:rsidRPr="00D72535" w:rsidRDefault="006512F7" w:rsidP="00AF4919">
      <w:pPr>
        <w:pBdr>
          <w:bottom w:val="single" w:sz="12" w:space="1" w:color="auto"/>
        </w:pBdr>
        <w:rPr>
          <w:sz w:val="28"/>
          <w:szCs w:val="28"/>
        </w:rPr>
      </w:pPr>
    </w:p>
    <w:p w14:paraId="5E077A64" w14:textId="77777777" w:rsidR="006A26A0" w:rsidRPr="00D72535" w:rsidRDefault="006A26A0" w:rsidP="00AF4919">
      <w:pPr>
        <w:rPr>
          <w:sz w:val="28"/>
          <w:szCs w:val="28"/>
        </w:rPr>
      </w:pPr>
    </w:p>
    <w:p w14:paraId="5FEF2445" w14:textId="77777777" w:rsidR="0015056B" w:rsidRPr="00D72535" w:rsidRDefault="0015056B" w:rsidP="00AF4919">
      <w:pPr>
        <w:rPr>
          <w:b/>
          <w:sz w:val="28"/>
          <w:szCs w:val="28"/>
        </w:rPr>
      </w:pPr>
      <w:r w:rsidRPr="00D72535">
        <w:rPr>
          <w:b/>
          <w:sz w:val="28"/>
          <w:szCs w:val="28"/>
        </w:rPr>
        <w:lastRenderedPageBreak/>
        <w:t>Sind in Ihrer näheren Verwandtschaft „Eltern, Großeltern, Geschwister“ folgende Krankheiten aufgetreten?</w:t>
      </w:r>
    </w:p>
    <w:p w14:paraId="744F5204" w14:textId="77777777" w:rsidR="0020018A" w:rsidRPr="00D72535" w:rsidRDefault="004704AE" w:rsidP="00AF4919">
      <w:pPr>
        <w:rPr>
          <w:sz w:val="28"/>
          <w:szCs w:val="28"/>
        </w:rPr>
      </w:pPr>
      <w:r>
        <w:rPr>
          <w:sz w:val="28"/>
          <w:szCs w:val="28"/>
        </w:rPr>
        <w:t>Zuckerkrankheit</w:t>
      </w:r>
      <w:r w:rsidR="0015056B" w:rsidRPr="00D7253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 xml:space="preserve">wer: </w:t>
      </w:r>
      <w:r w:rsidR="0020018A" w:rsidRPr="00D72535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ab/>
      </w:r>
      <w:r>
        <w:rPr>
          <w:sz w:val="28"/>
          <w:szCs w:val="28"/>
        </w:rPr>
        <w:t>Tuberkulose</w:t>
      </w:r>
      <w:r>
        <w:rPr>
          <w:sz w:val="28"/>
          <w:szCs w:val="28"/>
        </w:rPr>
        <w:tab/>
      </w:r>
      <w:r w:rsidR="0015056B" w:rsidRPr="00D7253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>wer:</w:t>
      </w:r>
      <w:r w:rsidR="0015056B" w:rsidRPr="00D72535">
        <w:rPr>
          <w:sz w:val="28"/>
          <w:szCs w:val="28"/>
        </w:rPr>
        <w:tab/>
      </w:r>
    </w:p>
    <w:p w14:paraId="220A5353" w14:textId="77777777" w:rsidR="004704AE" w:rsidRDefault="004704AE" w:rsidP="004704AE">
      <w:pPr>
        <w:rPr>
          <w:sz w:val="28"/>
          <w:szCs w:val="28"/>
        </w:rPr>
      </w:pPr>
      <w:r>
        <w:rPr>
          <w:sz w:val="28"/>
          <w:szCs w:val="28"/>
        </w:rPr>
        <w:t>Nierensteine</w:t>
      </w:r>
      <w:r w:rsidR="0020018A" w:rsidRPr="00D7253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 xml:space="preserve">wer:                        </w:t>
      </w:r>
      <w:r>
        <w:rPr>
          <w:sz w:val="28"/>
          <w:szCs w:val="28"/>
        </w:rPr>
        <w:t>Bluthochdruck</w:t>
      </w:r>
      <w:r w:rsidR="0015056B" w:rsidRPr="00D72535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>wer:</w:t>
      </w:r>
    </w:p>
    <w:p w14:paraId="012B51FA" w14:textId="748D21D3" w:rsidR="0015056B" w:rsidRPr="00D72535" w:rsidRDefault="004704AE" w:rsidP="004704AE">
      <w:pPr>
        <w:rPr>
          <w:sz w:val="28"/>
          <w:szCs w:val="28"/>
        </w:rPr>
      </w:pPr>
      <w:r>
        <w:rPr>
          <w:sz w:val="28"/>
          <w:szCs w:val="28"/>
        </w:rPr>
        <w:t>Herzinfarkt</w:t>
      </w:r>
      <w:r w:rsidR="0015056B" w:rsidRPr="00D725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 xml:space="preserve">wer: </w:t>
      </w:r>
      <w:r w:rsidR="0020018A" w:rsidRPr="00D72535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ab/>
      </w:r>
      <w:r w:rsidR="0015056B" w:rsidRPr="00D72535">
        <w:rPr>
          <w:sz w:val="28"/>
          <w:szCs w:val="28"/>
        </w:rPr>
        <w:tab/>
        <w:t>andere E</w:t>
      </w:r>
      <w:r>
        <w:rPr>
          <w:sz w:val="28"/>
          <w:szCs w:val="28"/>
        </w:rPr>
        <w:t>rkrankungen</w:t>
      </w:r>
      <w:r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>wer:</w:t>
      </w:r>
    </w:p>
    <w:p w14:paraId="75F4877C" w14:textId="77777777" w:rsidR="0015056B" w:rsidRDefault="004704AE" w:rsidP="00AF4919">
      <w:pPr>
        <w:rPr>
          <w:sz w:val="28"/>
          <w:szCs w:val="28"/>
        </w:rPr>
      </w:pPr>
      <w:r>
        <w:rPr>
          <w:sz w:val="28"/>
          <w:szCs w:val="28"/>
        </w:rPr>
        <w:t>Krebs</w:t>
      </w:r>
      <w:r w:rsidR="0015056B" w:rsidRPr="00D72535">
        <w:rPr>
          <w:sz w:val="28"/>
          <w:szCs w:val="28"/>
        </w:rPr>
        <w:tab/>
      </w:r>
      <w:r w:rsidR="0015056B" w:rsidRPr="00D72535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 xml:space="preserve">   </w:t>
      </w:r>
      <w:r w:rsidR="0020018A" w:rsidRPr="00D7253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>wer:</w:t>
      </w:r>
      <w:r w:rsidR="0015056B" w:rsidRPr="00D72535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ab/>
      </w:r>
      <w:r>
        <w:rPr>
          <w:sz w:val="28"/>
          <w:szCs w:val="28"/>
        </w:rPr>
        <w:t>Schlaganfall</w:t>
      </w:r>
      <w:r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ab/>
        <w:t>wer:</w:t>
      </w:r>
    </w:p>
    <w:p w14:paraId="40FE8B92" w14:textId="77777777" w:rsidR="004704AE" w:rsidRPr="00D72535" w:rsidRDefault="004704AE" w:rsidP="00AF4919">
      <w:pPr>
        <w:rPr>
          <w:sz w:val="28"/>
          <w:szCs w:val="28"/>
        </w:rPr>
      </w:pPr>
      <w:r>
        <w:rPr>
          <w:sz w:val="28"/>
          <w:szCs w:val="28"/>
        </w:rPr>
        <w:t xml:space="preserve">Gallensteine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wer:</w:t>
      </w:r>
    </w:p>
    <w:p w14:paraId="47A30141" w14:textId="77777777" w:rsidR="006512F7" w:rsidRPr="00D72535" w:rsidRDefault="006512F7" w:rsidP="00AF4919">
      <w:pPr>
        <w:rPr>
          <w:sz w:val="28"/>
          <w:szCs w:val="28"/>
        </w:rPr>
      </w:pPr>
    </w:p>
    <w:p w14:paraId="537401F1" w14:textId="77777777" w:rsidR="00FC3AAC" w:rsidRPr="00D72535" w:rsidRDefault="00FC3AAC" w:rsidP="00FC3AAC">
      <w:pPr>
        <w:rPr>
          <w:sz w:val="28"/>
          <w:szCs w:val="28"/>
        </w:rPr>
      </w:pPr>
      <w:r w:rsidRPr="00D72535">
        <w:rPr>
          <w:b/>
          <w:sz w:val="28"/>
          <w:szCs w:val="28"/>
        </w:rPr>
        <w:t>Für Frauen: Schwangerschaften</w:t>
      </w:r>
      <w:r w:rsidRPr="00D72535">
        <w:rPr>
          <w:sz w:val="28"/>
          <w:szCs w:val="28"/>
        </w:rPr>
        <w:t>:</w:t>
      </w:r>
    </w:p>
    <w:p w14:paraId="247B4EEC" w14:textId="175C3AB4" w:rsidR="00FC3AAC" w:rsidRPr="00D72535" w:rsidRDefault="00FC3AAC" w:rsidP="00FC3AAC">
      <w:pPr>
        <w:rPr>
          <w:sz w:val="28"/>
          <w:szCs w:val="28"/>
        </w:rPr>
      </w:pPr>
      <w:r w:rsidRPr="00D72535">
        <w:rPr>
          <w:sz w:val="28"/>
          <w:szCs w:val="28"/>
        </w:rPr>
        <w:t>Entbindungen/Jahr:   _____, Sohn/</w:t>
      </w:r>
      <w:r w:rsidR="00C34790">
        <w:rPr>
          <w:sz w:val="28"/>
          <w:szCs w:val="28"/>
        </w:rPr>
        <w:t xml:space="preserve"> </w:t>
      </w:r>
      <w:r w:rsidRPr="00D72535">
        <w:rPr>
          <w:sz w:val="28"/>
          <w:szCs w:val="28"/>
        </w:rPr>
        <w:t xml:space="preserve">Tochter?   Normal/Kaiserschnitt?                            </w:t>
      </w:r>
    </w:p>
    <w:p w14:paraId="298F7B71" w14:textId="147F6D76" w:rsidR="00FC3AAC" w:rsidRPr="00D72535" w:rsidRDefault="00FC3AAC" w:rsidP="00FC3AAC">
      <w:pPr>
        <w:rPr>
          <w:sz w:val="28"/>
          <w:szCs w:val="28"/>
        </w:rPr>
      </w:pPr>
      <w:r w:rsidRPr="00D72535">
        <w:rPr>
          <w:sz w:val="28"/>
          <w:szCs w:val="28"/>
        </w:rPr>
        <w:t>Entbindungen/Jahr:   _____, Sohn/</w:t>
      </w:r>
      <w:r w:rsidR="00C34790">
        <w:rPr>
          <w:sz w:val="28"/>
          <w:szCs w:val="28"/>
        </w:rPr>
        <w:t xml:space="preserve"> </w:t>
      </w:r>
      <w:r w:rsidRPr="00D72535">
        <w:rPr>
          <w:sz w:val="28"/>
          <w:szCs w:val="28"/>
        </w:rPr>
        <w:t>Tochter</w:t>
      </w:r>
      <w:r w:rsidR="00C34790">
        <w:rPr>
          <w:sz w:val="28"/>
          <w:szCs w:val="28"/>
        </w:rPr>
        <w:t>?</w:t>
      </w:r>
      <w:r w:rsidRPr="00D72535">
        <w:rPr>
          <w:sz w:val="28"/>
          <w:szCs w:val="28"/>
        </w:rPr>
        <w:t xml:space="preserve">   Normal/Kaiserschnitt?                           </w:t>
      </w:r>
    </w:p>
    <w:p w14:paraId="007F7160" w14:textId="7796F2DF" w:rsidR="00FC3AAC" w:rsidRPr="00D72535" w:rsidRDefault="00FC3AAC" w:rsidP="00FC3AAC">
      <w:pPr>
        <w:rPr>
          <w:sz w:val="28"/>
          <w:szCs w:val="28"/>
        </w:rPr>
      </w:pPr>
      <w:r w:rsidRPr="00D72535">
        <w:rPr>
          <w:sz w:val="28"/>
          <w:szCs w:val="28"/>
        </w:rPr>
        <w:t>Entbindungen/Jahr:   _____, Sohn</w:t>
      </w:r>
      <w:r w:rsidR="00C34790">
        <w:rPr>
          <w:sz w:val="28"/>
          <w:szCs w:val="28"/>
        </w:rPr>
        <w:t xml:space="preserve"> </w:t>
      </w:r>
      <w:r w:rsidRPr="00D72535">
        <w:rPr>
          <w:sz w:val="28"/>
          <w:szCs w:val="28"/>
        </w:rPr>
        <w:t xml:space="preserve">/Tochter?   Normal/Kaiserschnitt?                           </w:t>
      </w:r>
    </w:p>
    <w:p w14:paraId="429B0667" w14:textId="77777777" w:rsidR="006512F7" w:rsidRPr="00D72535" w:rsidRDefault="006512F7" w:rsidP="00AF4919">
      <w:pPr>
        <w:rPr>
          <w:sz w:val="28"/>
          <w:szCs w:val="28"/>
        </w:rPr>
      </w:pPr>
    </w:p>
    <w:p w14:paraId="50517CEA" w14:textId="77777777" w:rsidR="0015056B" w:rsidRPr="00D72535" w:rsidRDefault="0015056B" w:rsidP="00AF4919">
      <w:pPr>
        <w:rPr>
          <w:sz w:val="28"/>
          <w:szCs w:val="28"/>
        </w:rPr>
      </w:pPr>
      <w:r w:rsidRPr="00D72535">
        <w:rPr>
          <w:b/>
          <w:sz w:val="28"/>
          <w:szCs w:val="28"/>
        </w:rPr>
        <w:t>Rauchen Sie?</w:t>
      </w:r>
      <w:r w:rsidRPr="00D72535">
        <w:rPr>
          <w:b/>
          <w:sz w:val="28"/>
          <w:szCs w:val="28"/>
        </w:rPr>
        <w:tab/>
      </w:r>
      <w:r w:rsidRPr="00D72535">
        <w:rPr>
          <w:sz w:val="28"/>
          <w:szCs w:val="28"/>
        </w:rPr>
        <w:tab/>
      </w:r>
      <w:r w:rsidRPr="00D72535">
        <w:rPr>
          <w:sz w:val="28"/>
          <w:szCs w:val="28"/>
        </w:rPr>
        <w:tab/>
      </w:r>
      <w:r w:rsidRPr="00D72535">
        <w:rPr>
          <w:sz w:val="28"/>
          <w:szCs w:val="28"/>
        </w:rPr>
        <w:tab/>
        <w:t>Ja___</w:t>
      </w:r>
      <w:r w:rsidRPr="00D72535">
        <w:rPr>
          <w:sz w:val="28"/>
          <w:szCs w:val="28"/>
        </w:rPr>
        <w:tab/>
        <w:t>Nein___</w:t>
      </w:r>
    </w:p>
    <w:p w14:paraId="6131F6EC" w14:textId="77777777" w:rsidR="0015056B" w:rsidRPr="00D72535" w:rsidRDefault="0015056B" w:rsidP="00AF4919">
      <w:pPr>
        <w:rPr>
          <w:sz w:val="28"/>
          <w:szCs w:val="28"/>
        </w:rPr>
      </w:pPr>
      <w:r w:rsidRPr="00D72535">
        <w:rPr>
          <w:sz w:val="28"/>
          <w:szCs w:val="28"/>
        </w:rPr>
        <w:t>Anzahl der Zigaretten/Tag___</w:t>
      </w:r>
    </w:p>
    <w:p w14:paraId="54DA9460" w14:textId="2F87D3E4" w:rsidR="0020018A" w:rsidRDefault="0020018A" w:rsidP="00AF4919">
      <w:pPr>
        <w:rPr>
          <w:sz w:val="28"/>
          <w:szCs w:val="28"/>
        </w:rPr>
      </w:pPr>
      <w:r w:rsidRPr="00D72535">
        <w:rPr>
          <w:sz w:val="28"/>
          <w:szCs w:val="28"/>
        </w:rPr>
        <w:t xml:space="preserve">Seit </w:t>
      </w:r>
      <w:r w:rsidR="00C34790" w:rsidRPr="00D72535">
        <w:rPr>
          <w:sz w:val="28"/>
          <w:szCs w:val="28"/>
        </w:rPr>
        <w:t>wann?</w:t>
      </w:r>
    </w:p>
    <w:p w14:paraId="607AFC24" w14:textId="77777777" w:rsidR="004704AE" w:rsidRPr="00D72535" w:rsidRDefault="004704AE" w:rsidP="00AF4919">
      <w:pPr>
        <w:rPr>
          <w:sz w:val="28"/>
          <w:szCs w:val="28"/>
        </w:rPr>
      </w:pPr>
    </w:p>
    <w:p w14:paraId="6927E60A" w14:textId="77777777" w:rsidR="0020018A" w:rsidRDefault="0015056B" w:rsidP="00AF4919">
      <w:pPr>
        <w:rPr>
          <w:sz w:val="28"/>
          <w:szCs w:val="28"/>
        </w:rPr>
      </w:pPr>
      <w:r w:rsidRPr="00D72535">
        <w:rPr>
          <w:b/>
          <w:sz w:val="28"/>
          <w:szCs w:val="28"/>
        </w:rPr>
        <w:t>Trinken Sie regelmäßig Alkohol?</w:t>
      </w:r>
      <w:r w:rsidRPr="00D72535">
        <w:rPr>
          <w:sz w:val="28"/>
          <w:szCs w:val="28"/>
        </w:rPr>
        <w:tab/>
        <w:t>Ja___</w:t>
      </w:r>
      <w:r w:rsidR="004704AE">
        <w:rPr>
          <w:sz w:val="28"/>
          <w:szCs w:val="28"/>
        </w:rPr>
        <w:t xml:space="preserve"> </w:t>
      </w:r>
      <w:r w:rsidRPr="00D72535">
        <w:rPr>
          <w:sz w:val="28"/>
          <w:szCs w:val="28"/>
        </w:rPr>
        <w:t>Nein___</w:t>
      </w:r>
    </w:p>
    <w:p w14:paraId="3AB0FC3A" w14:textId="77777777" w:rsidR="004704AE" w:rsidRPr="00D72535" w:rsidRDefault="004704AE" w:rsidP="00AF4919">
      <w:pPr>
        <w:rPr>
          <w:sz w:val="28"/>
          <w:szCs w:val="28"/>
        </w:rPr>
      </w:pPr>
    </w:p>
    <w:p w14:paraId="32C91ACF" w14:textId="77777777" w:rsidR="004704AE" w:rsidRPr="00827A56" w:rsidRDefault="0015056B" w:rsidP="00AF4919">
      <w:pPr>
        <w:rPr>
          <w:b/>
          <w:sz w:val="28"/>
          <w:szCs w:val="28"/>
        </w:rPr>
      </w:pPr>
      <w:r w:rsidRPr="00827A56">
        <w:rPr>
          <w:b/>
          <w:sz w:val="28"/>
          <w:szCs w:val="28"/>
        </w:rPr>
        <w:t xml:space="preserve">Nehmen Sie regelmäßig Medikamente ein? </w:t>
      </w:r>
    </w:p>
    <w:p w14:paraId="68163397" w14:textId="77777777" w:rsidR="0020018A" w:rsidRDefault="0015056B" w:rsidP="004704AE">
      <w:pPr>
        <w:rPr>
          <w:b/>
          <w:sz w:val="28"/>
          <w:szCs w:val="28"/>
        </w:rPr>
      </w:pPr>
      <w:r w:rsidRPr="00D72535">
        <w:rPr>
          <w:b/>
          <w:sz w:val="28"/>
          <w:szCs w:val="28"/>
        </w:rPr>
        <w:t>Wenn ja, welche?</w:t>
      </w:r>
    </w:p>
    <w:p w14:paraId="36C61121" w14:textId="77777777" w:rsidR="004704AE" w:rsidRDefault="004704AE" w:rsidP="004704AE">
      <w:pPr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14:paraId="678C00B1" w14:textId="77777777" w:rsidR="004704AE" w:rsidRDefault="004704AE" w:rsidP="004704AE">
      <w:pPr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14:paraId="0103811D" w14:textId="77777777" w:rsidR="004704AE" w:rsidRDefault="004704AE" w:rsidP="004704AE">
      <w:pPr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14:paraId="7E7CDDD8" w14:textId="77777777" w:rsidR="004704AE" w:rsidRDefault="004704AE" w:rsidP="004704AE">
      <w:pPr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14:paraId="17579D09" w14:textId="77777777" w:rsidR="004704AE" w:rsidRPr="00D72535" w:rsidRDefault="004704AE" w:rsidP="004704AE">
      <w:pPr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14:paraId="17302123" w14:textId="77777777" w:rsidR="00A72DA2" w:rsidRPr="00D72535" w:rsidRDefault="00A72DA2" w:rsidP="004704AE">
      <w:pPr>
        <w:rPr>
          <w:b/>
          <w:sz w:val="28"/>
          <w:szCs w:val="28"/>
        </w:rPr>
      </w:pPr>
    </w:p>
    <w:p w14:paraId="2C73FE67" w14:textId="77777777" w:rsidR="0015056B" w:rsidRPr="00D72535" w:rsidRDefault="0015056B" w:rsidP="00AF4919">
      <w:pPr>
        <w:rPr>
          <w:b/>
          <w:sz w:val="28"/>
          <w:szCs w:val="28"/>
        </w:rPr>
      </w:pPr>
      <w:r w:rsidRPr="00D72535">
        <w:rPr>
          <w:b/>
          <w:sz w:val="28"/>
          <w:szCs w:val="28"/>
        </w:rPr>
        <w:t>Treiben Sie Sport?</w:t>
      </w:r>
    </w:p>
    <w:p w14:paraId="78F38237" w14:textId="77777777" w:rsidR="0020018A" w:rsidRPr="00D72535" w:rsidRDefault="0020018A" w:rsidP="00AF4919">
      <w:pPr>
        <w:rPr>
          <w:b/>
          <w:sz w:val="28"/>
          <w:szCs w:val="28"/>
        </w:rPr>
      </w:pPr>
      <w:r w:rsidRPr="00D72535">
        <w:rPr>
          <w:b/>
          <w:sz w:val="28"/>
          <w:szCs w:val="28"/>
        </w:rPr>
        <w:t>Welche Sportart:</w:t>
      </w:r>
    </w:p>
    <w:p w14:paraId="30D77F27" w14:textId="44831F66" w:rsidR="0020018A" w:rsidRPr="00D72535" w:rsidRDefault="0020018A" w:rsidP="00AF4919">
      <w:pPr>
        <w:rPr>
          <w:b/>
          <w:sz w:val="28"/>
          <w:szCs w:val="28"/>
        </w:rPr>
      </w:pPr>
      <w:r w:rsidRPr="00D72535">
        <w:rPr>
          <w:b/>
          <w:sz w:val="28"/>
          <w:szCs w:val="28"/>
        </w:rPr>
        <w:t xml:space="preserve">Wie </w:t>
      </w:r>
      <w:r w:rsidR="00C34790" w:rsidRPr="00D72535">
        <w:rPr>
          <w:b/>
          <w:sz w:val="28"/>
          <w:szCs w:val="28"/>
        </w:rPr>
        <w:t>oft?</w:t>
      </w:r>
    </w:p>
    <w:p w14:paraId="5635C8B8" w14:textId="77777777" w:rsidR="0020018A" w:rsidRPr="00D72535" w:rsidRDefault="0020018A" w:rsidP="00AF4919">
      <w:pPr>
        <w:rPr>
          <w:b/>
          <w:sz w:val="28"/>
          <w:szCs w:val="28"/>
        </w:rPr>
      </w:pPr>
    </w:p>
    <w:p w14:paraId="6862149B" w14:textId="77777777" w:rsidR="0015056B" w:rsidRPr="00827A56" w:rsidRDefault="0015056B" w:rsidP="00AF4919">
      <w:pPr>
        <w:rPr>
          <w:b/>
          <w:sz w:val="28"/>
          <w:szCs w:val="28"/>
        </w:rPr>
      </w:pPr>
      <w:r w:rsidRPr="00827A56">
        <w:rPr>
          <w:b/>
          <w:sz w:val="28"/>
          <w:szCs w:val="28"/>
        </w:rPr>
        <w:t>Wann wurden Sie zuletzt geimpft?</w:t>
      </w:r>
    </w:p>
    <w:p w14:paraId="1F669363" w14:textId="34E56C77" w:rsidR="0020018A" w:rsidRPr="00D72535" w:rsidRDefault="0015056B" w:rsidP="00AF4919">
      <w:pPr>
        <w:rPr>
          <w:sz w:val="28"/>
          <w:szCs w:val="28"/>
        </w:rPr>
      </w:pPr>
      <w:r w:rsidRPr="00D72535">
        <w:rPr>
          <w:sz w:val="28"/>
          <w:szCs w:val="28"/>
        </w:rPr>
        <w:t>Tetanus</w:t>
      </w:r>
      <w:r w:rsidR="004704AE">
        <w:rPr>
          <w:sz w:val="28"/>
          <w:szCs w:val="28"/>
        </w:rPr>
        <w:t xml:space="preserve"> </w:t>
      </w:r>
      <w:r w:rsidR="004704AE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>wann:</w:t>
      </w:r>
      <w:r w:rsidR="0020018A" w:rsidRPr="00D72535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ab/>
      </w:r>
      <w:r w:rsidRPr="00D72535">
        <w:rPr>
          <w:sz w:val="28"/>
          <w:szCs w:val="28"/>
        </w:rPr>
        <w:t xml:space="preserve"> </w:t>
      </w:r>
      <w:r w:rsidR="00C34790">
        <w:rPr>
          <w:sz w:val="28"/>
          <w:szCs w:val="28"/>
        </w:rPr>
        <w:tab/>
      </w:r>
      <w:r w:rsidR="00C34790">
        <w:rPr>
          <w:sz w:val="28"/>
          <w:szCs w:val="28"/>
        </w:rPr>
        <w:tab/>
      </w:r>
      <w:r w:rsidR="00C34790">
        <w:rPr>
          <w:sz w:val="28"/>
          <w:szCs w:val="28"/>
        </w:rPr>
        <w:tab/>
      </w:r>
      <w:r w:rsidRPr="00D72535">
        <w:rPr>
          <w:sz w:val="28"/>
          <w:szCs w:val="28"/>
        </w:rPr>
        <w:t>Diphtherie</w:t>
      </w:r>
      <w:r w:rsidR="004704AE">
        <w:rPr>
          <w:sz w:val="28"/>
          <w:szCs w:val="28"/>
        </w:rPr>
        <w:t xml:space="preserve"> </w:t>
      </w:r>
      <w:r w:rsidR="004704AE"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>wann:</w:t>
      </w:r>
    </w:p>
    <w:p w14:paraId="3D310AD1" w14:textId="77777777" w:rsidR="0015056B" w:rsidRPr="00D72535" w:rsidRDefault="004704AE" w:rsidP="00AF4919">
      <w:pPr>
        <w:rPr>
          <w:sz w:val="28"/>
          <w:szCs w:val="28"/>
        </w:rPr>
      </w:pPr>
      <w:r>
        <w:rPr>
          <w:sz w:val="28"/>
          <w:szCs w:val="28"/>
        </w:rPr>
        <w:t xml:space="preserve">Polio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018A" w:rsidRPr="00D72535">
        <w:rPr>
          <w:sz w:val="28"/>
          <w:szCs w:val="28"/>
        </w:rPr>
        <w:t>wann:</w:t>
      </w:r>
    </w:p>
    <w:p w14:paraId="1D78C334" w14:textId="77777777" w:rsidR="0015056B" w:rsidRDefault="0015056B" w:rsidP="00AF4919">
      <w:pPr>
        <w:rPr>
          <w:sz w:val="28"/>
          <w:szCs w:val="28"/>
        </w:rPr>
      </w:pPr>
      <w:r w:rsidRPr="00D72535">
        <w:rPr>
          <w:sz w:val="28"/>
          <w:szCs w:val="28"/>
        </w:rPr>
        <w:t>Andere Impfungen: ______________</w:t>
      </w:r>
    </w:p>
    <w:p w14:paraId="3CE55C1C" w14:textId="77777777" w:rsidR="00827A56" w:rsidRDefault="00827A56" w:rsidP="00AF4919">
      <w:pPr>
        <w:rPr>
          <w:sz w:val="28"/>
          <w:szCs w:val="28"/>
        </w:rPr>
      </w:pPr>
    </w:p>
    <w:p w14:paraId="460B7D2E" w14:textId="77777777" w:rsidR="00827A56" w:rsidRDefault="00827A56" w:rsidP="00AF4919">
      <w:pPr>
        <w:rPr>
          <w:sz w:val="28"/>
          <w:szCs w:val="28"/>
        </w:rPr>
      </w:pPr>
      <w:r w:rsidRPr="00827A56">
        <w:rPr>
          <w:b/>
          <w:sz w:val="28"/>
          <w:szCs w:val="28"/>
        </w:rPr>
        <w:t>Besitzen sie einen Organspendeausweis?</w:t>
      </w:r>
      <w:r>
        <w:rPr>
          <w:sz w:val="28"/>
          <w:szCs w:val="28"/>
        </w:rPr>
        <w:t xml:space="preserve">     </w:t>
      </w:r>
      <w:r w:rsidRPr="00D72535">
        <w:rPr>
          <w:sz w:val="28"/>
          <w:szCs w:val="28"/>
        </w:rPr>
        <w:t>Ja___</w:t>
      </w:r>
      <w:r w:rsidRPr="00D72535">
        <w:rPr>
          <w:sz w:val="28"/>
          <w:szCs w:val="28"/>
        </w:rPr>
        <w:tab/>
        <w:t>Nein___</w:t>
      </w:r>
    </w:p>
    <w:p w14:paraId="7AFC73C4" w14:textId="77777777" w:rsidR="00C34790" w:rsidRDefault="00C34790" w:rsidP="00AF4919">
      <w:pPr>
        <w:rPr>
          <w:sz w:val="28"/>
          <w:szCs w:val="28"/>
        </w:rPr>
      </w:pPr>
    </w:p>
    <w:p w14:paraId="7E9BF96C" w14:textId="77777777" w:rsidR="00C34790" w:rsidRDefault="00C34790" w:rsidP="00AF4919">
      <w:pPr>
        <w:rPr>
          <w:sz w:val="28"/>
          <w:szCs w:val="28"/>
        </w:rPr>
      </w:pPr>
    </w:p>
    <w:p w14:paraId="209B4766" w14:textId="77777777" w:rsidR="00C34790" w:rsidRDefault="00C34790" w:rsidP="00AF4919">
      <w:pPr>
        <w:rPr>
          <w:sz w:val="28"/>
          <w:szCs w:val="28"/>
        </w:rPr>
      </w:pPr>
    </w:p>
    <w:p w14:paraId="549600B8" w14:textId="77777777" w:rsidR="00C34790" w:rsidRDefault="00C34790" w:rsidP="00AF4919">
      <w:pPr>
        <w:rPr>
          <w:sz w:val="28"/>
          <w:szCs w:val="28"/>
        </w:rPr>
      </w:pPr>
    </w:p>
    <w:p w14:paraId="6B898267" w14:textId="77777777" w:rsidR="00C34790" w:rsidRDefault="00C34790" w:rsidP="00C34790">
      <w:pPr>
        <w:rPr>
          <w:sz w:val="28"/>
          <w:szCs w:val="28"/>
        </w:rPr>
      </w:pPr>
      <w:r w:rsidRPr="00D72535">
        <w:rPr>
          <w:sz w:val="28"/>
          <w:szCs w:val="28"/>
        </w:rPr>
        <w:t>Vielen Dank</w:t>
      </w:r>
      <w:r>
        <w:rPr>
          <w:sz w:val="28"/>
          <w:szCs w:val="28"/>
        </w:rPr>
        <w:t xml:space="preserve"> für ihre Mitarbeit </w:t>
      </w:r>
      <w:r w:rsidRPr="00D72535">
        <w:rPr>
          <w:sz w:val="28"/>
          <w:szCs w:val="28"/>
        </w:rPr>
        <w:tab/>
      </w:r>
      <w:r w:rsidRPr="00D72535">
        <w:rPr>
          <w:sz w:val="28"/>
          <w:szCs w:val="28"/>
        </w:rPr>
        <w:tab/>
      </w:r>
      <w:r w:rsidRPr="00D72535">
        <w:rPr>
          <w:sz w:val="28"/>
          <w:szCs w:val="28"/>
        </w:rPr>
        <w:tab/>
      </w:r>
    </w:p>
    <w:p w14:paraId="3BFBD623" w14:textId="26677F40" w:rsidR="00C34790" w:rsidRPr="00D72535" w:rsidRDefault="00C34790" w:rsidP="00C34790">
      <w:pPr>
        <w:rPr>
          <w:sz w:val="28"/>
          <w:szCs w:val="28"/>
        </w:rPr>
      </w:pPr>
      <w:r w:rsidRPr="00D72535">
        <w:rPr>
          <w:sz w:val="28"/>
          <w:szCs w:val="28"/>
        </w:rPr>
        <w:t>Ihr Praxisteam</w:t>
      </w:r>
    </w:p>
    <w:p w14:paraId="7C5185C6" w14:textId="77777777" w:rsidR="00C34790" w:rsidRPr="00D72535" w:rsidRDefault="00C34790" w:rsidP="009B75BA"/>
    <w:p w14:paraId="5AA39CBB" w14:textId="4C756B0E" w:rsidR="009B75BA" w:rsidRPr="00D72535" w:rsidRDefault="009B75BA" w:rsidP="009B75BA">
      <w:pPr>
        <w:rPr>
          <w:sz w:val="28"/>
          <w:szCs w:val="28"/>
        </w:rPr>
      </w:pPr>
      <w:r w:rsidRPr="00D72535">
        <w:rPr>
          <w:sz w:val="28"/>
          <w:szCs w:val="28"/>
        </w:rPr>
        <w:lastRenderedPageBreak/>
        <w:t xml:space="preserve">Liebe </w:t>
      </w:r>
      <w:r w:rsidR="00AF39D6" w:rsidRPr="00D72535">
        <w:rPr>
          <w:sz w:val="28"/>
          <w:szCs w:val="28"/>
        </w:rPr>
        <w:t>Patientin &amp;</w:t>
      </w:r>
      <w:r w:rsidRPr="00D72535">
        <w:rPr>
          <w:sz w:val="28"/>
          <w:szCs w:val="28"/>
        </w:rPr>
        <w:t xml:space="preserve"> Lieber Patient</w:t>
      </w:r>
    </w:p>
    <w:p w14:paraId="51C09D88" w14:textId="77777777" w:rsidR="009B75BA" w:rsidRPr="00D72535" w:rsidRDefault="009B75BA" w:rsidP="009B75BA">
      <w:pPr>
        <w:rPr>
          <w:sz w:val="28"/>
          <w:szCs w:val="28"/>
        </w:rPr>
      </w:pPr>
    </w:p>
    <w:p w14:paraId="65683DF3" w14:textId="77777777" w:rsidR="009B75BA" w:rsidRPr="00D72535" w:rsidRDefault="009B75BA" w:rsidP="009B75BA">
      <w:pPr>
        <w:outlineLvl w:val="0"/>
        <w:rPr>
          <w:sz w:val="28"/>
          <w:szCs w:val="28"/>
        </w:rPr>
      </w:pPr>
      <w:r w:rsidRPr="00D72535">
        <w:rPr>
          <w:sz w:val="28"/>
          <w:szCs w:val="28"/>
        </w:rPr>
        <w:t>Sie sind zum ersten Mal in unserer Praxis.</w:t>
      </w:r>
    </w:p>
    <w:p w14:paraId="6B1D816B" w14:textId="77777777" w:rsidR="009B75BA" w:rsidRPr="00D72535" w:rsidRDefault="009B75BA" w:rsidP="009B75BA">
      <w:pPr>
        <w:outlineLvl w:val="0"/>
        <w:rPr>
          <w:sz w:val="28"/>
          <w:szCs w:val="28"/>
        </w:rPr>
      </w:pPr>
    </w:p>
    <w:p w14:paraId="65FAE685" w14:textId="77777777" w:rsidR="007313C0" w:rsidRPr="00D72535" w:rsidRDefault="009B75BA" w:rsidP="009B75BA">
      <w:pPr>
        <w:rPr>
          <w:sz w:val="28"/>
          <w:szCs w:val="28"/>
        </w:rPr>
      </w:pPr>
      <w:r w:rsidRPr="00D72535">
        <w:rPr>
          <w:sz w:val="28"/>
          <w:szCs w:val="28"/>
        </w:rPr>
        <w:t xml:space="preserve">Hier einige Tipps, die Ihnen wichtige Informationen </w:t>
      </w:r>
    </w:p>
    <w:p w14:paraId="656A77DF" w14:textId="77777777" w:rsidR="009B75BA" w:rsidRPr="00D72535" w:rsidRDefault="009B75BA" w:rsidP="009B75BA">
      <w:pPr>
        <w:rPr>
          <w:sz w:val="28"/>
          <w:szCs w:val="28"/>
        </w:rPr>
      </w:pPr>
      <w:r w:rsidRPr="00D72535">
        <w:rPr>
          <w:sz w:val="28"/>
          <w:szCs w:val="28"/>
        </w:rPr>
        <w:t>zum Ablauf geben.</w:t>
      </w:r>
    </w:p>
    <w:p w14:paraId="40859402" w14:textId="77777777" w:rsidR="007313C0" w:rsidRPr="00D72535" w:rsidRDefault="007313C0" w:rsidP="009B75BA">
      <w:pPr>
        <w:rPr>
          <w:sz w:val="28"/>
          <w:szCs w:val="28"/>
        </w:rPr>
      </w:pPr>
    </w:p>
    <w:p w14:paraId="5F8BDD14" w14:textId="77FB599A" w:rsidR="009B75BA" w:rsidRPr="00D72535" w:rsidRDefault="00AF39D6" w:rsidP="009B75BA">
      <w:pPr>
        <w:numPr>
          <w:ilvl w:val="0"/>
          <w:numId w:val="4"/>
        </w:numPr>
        <w:tabs>
          <w:tab w:val="clear" w:pos="540"/>
        </w:tabs>
        <w:ind w:hanging="540"/>
        <w:rPr>
          <w:sz w:val="28"/>
          <w:szCs w:val="28"/>
        </w:rPr>
      </w:pPr>
      <w:r w:rsidRPr="00D72535">
        <w:rPr>
          <w:sz w:val="28"/>
          <w:szCs w:val="28"/>
        </w:rPr>
        <w:t>Wir vergeben</w:t>
      </w:r>
      <w:r w:rsidR="009B75BA" w:rsidRPr="00D72535">
        <w:rPr>
          <w:sz w:val="28"/>
          <w:szCs w:val="28"/>
        </w:rPr>
        <w:t xml:space="preserve"> Termine bei dem Arzt Ihrer Wahl.</w:t>
      </w:r>
    </w:p>
    <w:p w14:paraId="13AD25A1" w14:textId="77777777" w:rsidR="007313C0" w:rsidRPr="00D72535" w:rsidRDefault="009B75BA" w:rsidP="009B75BA">
      <w:pPr>
        <w:numPr>
          <w:ilvl w:val="0"/>
          <w:numId w:val="4"/>
        </w:numPr>
        <w:tabs>
          <w:tab w:val="clear" w:pos="540"/>
        </w:tabs>
        <w:ind w:hanging="540"/>
        <w:rPr>
          <w:sz w:val="28"/>
          <w:szCs w:val="28"/>
        </w:rPr>
      </w:pPr>
      <w:r w:rsidRPr="00D72535">
        <w:rPr>
          <w:sz w:val="28"/>
          <w:szCs w:val="28"/>
        </w:rPr>
        <w:t xml:space="preserve">Bei akuten Krankheiten werden Sie ggf. von einem </w:t>
      </w:r>
    </w:p>
    <w:p w14:paraId="74895166" w14:textId="77777777" w:rsidR="009B75BA" w:rsidRPr="00D72535" w:rsidRDefault="009B75BA" w:rsidP="007313C0">
      <w:pPr>
        <w:ind w:firstLine="567"/>
        <w:rPr>
          <w:sz w:val="28"/>
          <w:szCs w:val="28"/>
        </w:rPr>
      </w:pPr>
      <w:r w:rsidRPr="00D72535">
        <w:rPr>
          <w:sz w:val="28"/>
          <w:szCs w:val="28"/>
        </w:rPr>
        <w:t>der anderen Ärzte der Praxis behandelt.</w:t>
      </w:r>
    </w:p>
    <w:p w14:paraId="5304B3EF" w14:textId="7BB517E8" w:rsidR="007313C0" w:rsidRPr="00D72535" w:rsidRDefault="009B75BA" w:rsidP="009B75BA">
      <w:pPr>
        <w:numPr>
          <w:ilvl w:val="0"/>
          <w:numId w:val="4"/>
        </w:numPr>
        <w:tabs>
          <w:tab w:val="clear" w:pos="540"/>
        </w:tabs>
        <w:ind w:hanging="540"/>
        <w:rPr>
          <w:sz w:val="28"/>
          <w:szCs w:val="28"/>
        </w:rPr>
      </w:pPr>
      <w:r w:rsidRPr="00D72535">
        <w:rPr>
          <w:sz w:val="28"/>
          <w:szCs w:val="28"/>
        </w:rPr>
        <w:t xml:space="preserve">Vorsorge und / oder </w:t>
      </w:r>
      <w:r w:rsidR="00AF39D6" w:rsidRPr="00D72535">
        <w:rPr>
          <w:sz w:val="28"/>
          <w:szCs w:val="28"/>
        </w:rPr>
        <w:t>DMP-Termine</w:t>
      </w:r>
      <w:r w:rsidRPr="00D72535">
        <w:rPr>
          <w:sz w:val="28"/>
          <w:szCs w:val="28"/>
        </w:rPr>
        <w:t xml:space="preserve"> mögen Sie bitte                               rechtzeitig (2 Tage) vorher absagen, falls Sie sehen,                                </w:t>
      </w:r>
    </w:p>
    <w:p w14:paraId="7677B7A8" w14:textId="77777777" w:rsidR="009B75BA" w:rsidRPr="00D72535" w:rsidRDefault="009B75BA" w:rsidP="007313C0">
      <w:pPr>
        <w:ind w:firstLine="567"/>
        <w:rPr>
          <w:sz w:val="28"/>
          <w:szCs w:val="28"/>
        </w:rPr>
      </w:pPr>
      <w:r w:rsidRPr="00D72535">
        <w:rPr>
          <w:sz w:val="28"/>
          <w:szCs w:val="28"/>
        </w:rPr>
        <w:t>dass Sie den Termin nicht einhalten können.</w:t>
      </w:r>
    </w:p>
    <w:p w14:paraId="69CD8E15" w14:textId="77777777" w:rsidR="009B75BA" w:rsidRPr="00D72535" w:rsidRDefault="009B75BA" w:rsidP="009B75BA">
      <w:pPr>
        <w:numPr>
          <w:ilvl w:val="0"/>
          <w:numId w:val="4"/>
        </w:numPr>
        <w:tabs>
          <w:tab w:val="clear" w:pos="540"/>
        </w:tabs>
        <w:ind w:hanging="540"/>
        <w:rPr>
          <w:sz w:val="28"/>
          <w:szCs w:val="28"/>
        </w:rPr>
      </w:pPr>
      <w:r w:rsidRPr="00D72535">
        <w:rPr>
          <w:sz w:val="28"/>
          <w:szCs w:val="28"/>
        </w:rPr>
        <w:t xml:space="preserve">Das Telefonaufkommen unserer Praxis ist sehr hoch.   </w:t>
      </w:r>
    </w:p>
    <w:p w14:paraId="0DD0A4C2" w14:textId="77777777" w:rsidR="009B75BA" w:rsidRPr="00D72535" w:rsidRDefault="009B75BA" w:rsidP="009B75BA">
      <w:pPr>
        <w:ind w:firstLine="567"/>
        <w:rPr>
          <w:sz w:val="28"/>
          <w:szCs w:val="28"/>
        </w:rPr>
      </w:pPr>
      <w:r w:rsidRPr="00D72535">
        <w:rPr>
          <w:sz w:val="28"/>
          <w:szCs w:val="28"/>
        </w:rPr>
        <w:t xml:space="preserve">Nutzen Sie zum Bestellen von Überweisungen </w:t>
      </w:r>
    </w:p>
    <w:p w14:paraId="184D53E3" w14:textId="77777777" w:rsidR="009B75BA" w:rsidRPr="00D72535" w:rsidRDefault="009B75BA" w:rsidP="009B75BA">
      <w:pPr>
        <w:ind w:firstLine="567"/>
        <w:rPr>
          <w:sz w:val="28"/>
          <w:szCs w:val="28"/>
        </w:rPr>
      </w:pPr>
      <w:r w:rsidRPr="00D72535">
        <w:rPr>
          <w:sz w:val="28"/>
          <w:szCs w:val="28"/>
        </w:rPr>
        <w:t>oder Dauermedikamenten unseren 24 - Std. Anruf-</w:t>
      </w:r>
    </w:p>
    <w:p w14:paraId="6997E1C9" w14:textId="77777777" w:rsidR="009B75BA" w:rsidRPr="00D72535" w:rsidRDefault="009B75BA" w:rsidP="009B75BA">
      <w:pPr>
        <w:ind w:firstLine="567"/>
        <w:rPr>
          <w:sz w:val="28"/>
          <w:szCs w:val="28"/>
        </w:rPr>
      </w:pPr>
      <w:r w:rsidRPr="00D72535">
        <w:rPr>
          <w:sz w:val="28"/>
          <w:szCs w:val="28"/>
        </w:rPr>
        <w:t>beantworter: Tel. Nr.: 07272 – 7407</w:t>
      </w:r>
      <w:r w:rsidR="00827A56">
        <w:rPr>
          <w:sz w:val="28"/>
          <w:szCs w:val="28"/>
        </w:rPr>
        <w:t>2</w:t>
      </w:r>
      <w:r w:rsidRPr="00D72535">
        <w:rPr>
          <w:sz w:val="28"/>
          <w:szCs w:val="28"/>
        </w:rPr>
        <w:t>2</w:t>
      </w:r>
      <w:r w:rsidR="00827A56">
        <w:rPr>
          <w:sz w:val="28"/>
          <w:szCs w:val="28"/>
        </w:rPr>
        <w:t>9</w:t>
      </w:r>
      <w:r w:rsidRPr="00D72535">
        <w:rPr>
          <w:sz w:val="28"/>
          <w:szCs w:val="28"/>
        </w:rPr>
        <w:t xml:space="preserve">.     </w:t>
      </w:r>
    </w:p>
    <w:p w14:paraId="02BDD050" w14:textId="77777777" w:rsidR="009B75BA" w:rsidRPr="00D72535" w:rsidRDefault="009B75BA" w:rsidP="009B75BA">
      <w:pPr>
        <w:ind w:left="540"/>
        <w:rPr>
          <w:sz w:val="28"/>
          <w:szCs w:val="28"/>
        </w:rPr>
      </w:pPr>
      <w:r w:rsidRPr="00D72535">
        <w:rPr>
          <w:sz w:val="28"/>
          <w:szCs w:val="28"/>
        </w:rPr>
        <w:t xml:space="preserve">Ein Arbeitstag später ist das Rezept oder die </w:t>
      </w:r>
    </w:p>
    <w:p w14:paraId="46ED3CF1" w14:textId="77777777" w:rsidR="009B75BA" w:rsidRPr="00D72535" w:rsidRDefault="009B75BA" w:rsidP="009B75BA">
      <w:pPr>
        <w:ind w:left="540"/>
        <w:rPr>
          <w:sz w:val="28"/>
          <w:szCs w:val="28"/>
        </w:rPr>
      </w:pPr>
      <w:r w:rsidRPr="00D72535">
        <w:rPr>
          <w:sz w:val="28"/>
          <w:szCs w:val="28"/>
        </w:rPr>
        <w:t>Überweisung abholbereit.</w:t>
      </w:r>
    </w:p>
    <w:p w14:paraId="1647C604" w14:textId="77777777" w:rsidR="009B75BA" w:rsidRPr="00D72535" w:rsidRDefault="009B75BA" w:rsidP="009B75BA">
      <w:pPr>
        <w:numPr>
          <w:ilvl w:val="0"/>
          <w:numId w:val="4"/>
        </w:numPr>
        <w:tabs>
          <w:tab w:val="clear" w:pos="540"/>
        </w:tabs>
        <w:ind w:hanging="540"/>
        <w:rPr>
          <w:sz w:val="28"/>
          <w:szCs w:val="28"/>
        </w:rPr>
      </w:pPr>
      <w:r w:rsidRPr="00D72535">
        <w:rPr>
          <w:sz w:val="28"/>
          <w:szCs w:val="28"/>
        </w:rPr>
        <w:t xml:space="preserve">Der Anmeldebereich ist keine Wartezone. </w:t>
      </w:r>
    </w:p>
    <w:p w14:paraId="5A84577A" w14:textId="77777777" w:rsidR="007313C0" w:rsidRPr="00D72535" w:rsidRDefault="009B75BA" w:rsidP="009B75BA">
      <w:pPr>
        <w:ind w:left="540"/>
        <w:rPr>
          <w:sz w:val="28"/>
          <w:szCs w:val="28"/>
        </w:rPr>
      </w:pPr>
      <w:r w:rsidRPr="00D72535">
        <w:rPr>
          <w:sz w:val="28"/>
          <w:szCs w:val="28"/>
        </w:rPr>
        <w:t>Aus Diskretionsgründen bitten wir Sie das Wartezimmer</w:t>
      </w:r>
    </w:p>
    <w:p w14:paraId="221CBCDD" w14:textId="77777777" w:rsidR="009B75BA" w:rsidRPr="00D72535" w:rsidRDefault="009B75BA" w:rsidP="009B75BA">
      <w:pPr>
        <w:ind w:left="540"/>
        <w:rPr>
          <w:sz w:val="28"/>
          <w:szCs w:val="28"/>
        </w:rPr>
      </w:pPr>
      <w:r w:rsidRPr="00D72535">
        <w:rPr>
          <w:sz w:val="28"/>
          <w:szCs w:val="28"/>
        </w:rPr>
        <w:t>aufzusuchen.</w:t>
      </w:r>
    </w:p>
    <w:p w14:paraId="43862015" w14:textId="77777777" w:rsidR="007313C0" w:rsidRPr="00D72535" w:rsidRDefault="009B75BA" w:rsidP="009B75BA">
      <w:pPr>
        <w:numPr>
          <w:ilvl w:val="0"/>
          <w:numId w:val="4"/>
        </w:numPr>
        <w:tabs>
          <w:tab w:val="clear" w:pos="540"/>
        </w:tabs>
        <w:ind w:hanging="540"/>
        <w:rPr>
          <w:sz w:val="28"/>
          <w:szCs w:val="28"/>
        </w:rPr>
      </w:pPr>
      <w:r w:rsidRPr="00D72535">
        <w:rPr>
          <w:sz w:val="28"/>
          <w:szCs w:val="28"/>
        </w:rPr>
        <w:t xml:space="preserve">Das Telefonieren mit dem Handy im Wartezimmer </w:t>
      </w:r>
    </w:p>
    <w:p w14:paraId="0B89AF82" w14:textId="77777777" w:rsidR="009B75BA" w:rsidRPr="00D72535" w:rsidRDefault="009B75BA" w:rsidP="007313C0">
      <w:pPr>
        <w:ind w:firstLine="567"/>
        <w:rPr>
          <w:sz w:val="28"/>
          <w:szCs w:val="28"/>
        </w:rPr>
      </w:pPr>
      <w:r w:rsidRPr="00D72535">
        <w:rPr>
          <w:sz w:val="28"/>
          <w:szCs w:val="28"/>
        </w:rPr>
        <w:t>oder Sprechzimmer ist unerwünscht.</w:t>
      </w:r>
    </w:p>
    <w:p w14:paraId="3C1EB497" w14:textId="77777777" w:rsidR="007313C0" w:rsidRPr="00D72535" w:rsidRDefault="009B75BA" w:rsidP="009B75BA">
      <w:pPr>
        <w:numPr>
          <w:ilvl w:val="0"/>
          <w:numId w:val="4"/>
        </w:numPr>
        <w:tabs>
          <w:tab w:val="clear" w:pos="540"/>
        </w:tabs>
        <w:ind w:hanging="540"/>
        <w:rPr>
          <w:sz w:val="28"/>
          <w:szCs w:val="28"/>
        </w:rPr>
      </w:pPr>
      <w:r w:rsidRPr="00D72535">
        <w:rPr>
          <w:sz w:val="28"/>
          <w:szCs w:val="28"/>
        </w:rPr>
        <w:t xml:space="preserve">Kopien von Labor oder Krankenhausbefunden sind </w:t>
      </w:r>
    </w:p>
    <w:p w14:paraId="0102DEB3" w14:textId="49F9F6D7" w:rsidR="009B75BA" w:rsidRPr="00D72535" w:rsidRDefault="009B75BA" w:rsidP="007313C0">
      <w:pPr>
        <w:ind w:firstLine="567"/>
        <w:rPr>
          <w:sz w:val="28"/>
          <w:szCs w:val="28"/>
        </w:rPr>
      </w:pPr>
      <w:r w:rsidRPr="00D72535">
        <w:rPr>
          <w:sz w:val="28"/>
          <w:szCs w:val="28"/>
        </w:rPr>
        <w:t>Kostenpflichtig (0,</w:t>
      </w:r>
      <w:r w:rsidR="00AF39D6">
        <w:rPr>
          <w:sz w:val="28"/>
          <w:szCs w:val="28"/>
        </w:rPr>
        <w:t>5</w:t>
      </w:r>
      <w:r w:rsidRPr="00D72535">
        <w:rPr>
          <w:sz w:val="28"/>
          <w:szCs w:val="28"/>
        </w:rPr>
        <w:t>0€ pro Seite)</w:t>
      </w:r>
    </w:p>
    <w:p w14:paraId="66262455" w14:textId="77777777" w:rsidR="007313C0" w:rsidRPr="00D72535" w:rsidRDefault="009B75BA" w:rsidP="009B75BA">
      <w:pPr>
        <w:numPr>
          <w:ilvl w:val="0"/>
          <w:numId w:val="4"/>
        </w:numPr>
        <w:tabs>
          <w:tab w:val="clear" w:pos="540"/>
        </w:tabs>
        <w:ind w:hanging="540"/>
        <w:rPr>
          <w:sz w:val="28"/>
          <w:szCs w:val="28"/>
        </w:rPr>
      </w:pPr>
      <w:r w:rsidRPr="00D72535">
        <w:rPr>
          <w:sz w:val="28"/>
          <w:szCs w:val="28"/>
        </w:rPr>
        <w:t>Wir sind stets bemüht um Sie. Wir wollen die Wartezeiten</w:t>
      </w:r>
    </w:p>
    <w:p w14:paraId="604CD0A2" w14:textId="77777777" w:rsidR="007313C0" w:rsidRPr="00D72535" w:rsidRDefault="009B75BA" w:rsidP="007313C0">
      <w:pPr>
        <w:ind w:firstLine="567"/>
        <w:rPr>
          <w:sz w:val="28"/>
          <w:szCs w:val="28"/>
        </w:rPr>
      </w:pPr>
      <w:r w:rsidRPr="00D72535">
        <w:rPr>
          <w:sz w:val="28"/>
          <w:szCs w:val="28"/>
        </w:rPr>
        <w:t xml:space="preserve">so kurz wie möglich halten. Aber wir zählen auch auf Ihr </w:t>
      </w:r>
    </w:p>
    <w:p w14:paraId="7DECB08A" w14:textId="77777777" w:rsidR="009B75BA" w:rsidRPr="00D72535" w:rsidRDefault="009B75BA" w:rsidP="007313C0">
      <w:pPr>
        <w:ind w:firstLine="567"/>
        <w:rPr>
          <w:sz w:val="28"/>
          <w:szCs w:val="28"/>
        </w:rPr>
      </w:pPr>
      <w:r w:rsidRPr="00D72535">
        <w:rPr>
          <w:sz w:val="28"/>
          <w:szCs w:val="28"/>
        </w:rPr>
        <w:t>Verständnis und Ihre Geduld.</w:t>
      </w:r>
    </w:p>
    <w:p w14:paraId="7C3D883A" w14:textId="77777777" w:rsidR="009B75BA" w:rsidRPr="00D72535" w:rsidRDefault="009B75BA" w:rsidP="009B75BA">
      <w:pPr>
        <w:rPr>
          <w:sz w:val="28"/>
          <w:szCs w:val="28"/>
        </w:rPr>
      </w:pPr>
    </w:p>
    <w:p w14:paraId="5FA02110" w14:textId="77777777" w:rsidR="007313C0" w:rsidRPr="00D72535" w:rsidRDefault="007313C0" w:rsidP="009B75BA">
      <w:pPr>
        <w:rPr>
          <w:sz w:val="28"/>
          <w:szCs w:val="28"/>
        </w:rPr>
      </w:pPr>
    </w:p>
    <w:p w14:paraId="1D2156BB" w14:textId="77777777" w:rsidR="007313C0" w:rsidRPr="00D72535" w:rsidRDefault="007313C0" w:rsidP="009B75BA">
      <w:pPr>
        <w:rPr>
          <w:sz w:val="28"/>
          <w:szCs w:val="28"/>
        </w:rPr>
      </w:pPr>
    </w:p>
    <w:p w14:paraId="2308F756" w14:textId="77777777" w:rsidR="009B75BA" w:rsidRPr="00D72535" w:rsidRDefault="009B75BA" w:rsidP="009B75BA">
      <w:pPr>
        <w:rPr>
          <w:sz w:val="28"/>
          <w:szCs w:val="28"/>
        </w:rPr>
      </w:pPr>
      <w:r w:rsidRPr="00D72535">
        <w:rPr>
          <w:sz w:val="28"/>
          <w:szCs w:val="28"/>
        </w:rPr>
        <w:t xml:space="preserve">Vielen Dank   </w:t>
      </w:r>
      <w:r w:rsidRPr="00D72535">
        <w:rPr>
          <w:sz w:val="28"/>
          <w:szCs w:val="28"/>
        </w:rPr>
        <w:tab/>
      </w:r>
      <w:r w:rsidRPr="00D72535">
        <w:rPr>
          <w:sz w:val="28"/>
          <w:szCs w:val="28"/>
        </w:rPr>
        <w:tab/>
      </w:r>
      <w:r w:rsidRPr="00D72535">
        <w:rPr>
          <w:sz w:val="28"/>
          <w:szCs w:val="28"/>
        </w:rPr>
        <w:tab/>
        <w:t>Ihr Praxisteam</w:t>
      </w:r>
    </w:p>
    <w:p w14:paraId="2A0568F3" w14:textId="4ED121B2" w:rsidR="009B75BA" w:rsidRPr="00D72535" w:rsidRDefault="00C34790" w:rsidP="009B75BA">
      <w:pPr>
        <w:rPr>
          <w:sz w:val="28"/>
          <w:szCs w:val="28"/>
        </w:rPr>
      </w:pPr>
      <w:r w:rsidRPr="00D725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8A2055" wp14:editId="53751C72">
                <wp:simplePos x="0" y="0"/>
                <wp:positionH relativeFrom="column">
                  <wp:posOffset>2788920</wp:posOffset>
                </wp:positionH>
                <wp:positionV relativeFrom="paragraph">
                  <wp:posOffset>140335</wp:posOffset>
                </wp:positionV>
                <wp:extent cx="914400" cy="342900"/>
                <wp:effectExtent l="0" t="0" r="0" b="0"/>
                <wp:wrapNone/>
                <wp:docPr id="1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EA1D63" w14:textId="77777777" w:rsidR="009B75BA" w:rsidRPr="00FC3AAC" w:rsidRDefault="009B75BA" w:rsidP="00FC3AA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A205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9.6pt;margin-top:11.05pt;width:1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" fillcolor="window" stroked="f" strokeweight=".5pt">
                <v:textbox>
                  <w:txbxContent>
                    <w:p w14:paraId="38EA1D63" w14:textId="77777777" w:rsidR="009B75BA" w:rsidRPr="00FC3AAC" w:rsidRDefault="009B75BA" w:rsidP="00FC3AA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97E96D" w14:textId="77777777" w:rsidR="009B75BA" w:rsidRPr="00D72535" w:rsidRDefault="009B75BA" w:rsidP="00AF4919">
      <w:pPr>
        <w:rPr>
          <w:sz w:val="28"/>
          <w:szCs w:val="28"/>
        </w:rPr>
      </w:pPr>
    </w:p>
    <w:p w14:paraId="5AE2C872" w14:textId="77777777" w:rsidR="009B75BA" w:rsidRPr="00D72535" w:rsidRDefault="009B75BA" w:rsidP="00AF4919">
      <w:pPr>
        <w:rPr>
          <w:sz w:val="28"/>
          <w:szCs w:val="28"/>
        </w:rPr>
      </w:pPr>
    </w:p>
    <w:p w14:paraId="4930B30D" w14:textId="4F98D406" w:rsidR="00D72535" w:rsidRPr="00D72535" w:rsidRDefault="00D72535" w:rsidP="00D72535"/>
    <w:p w14:paraId="6C51DA4E" w14:textId="77777777" w:rsidR="00D72535" w:rsidRPr="00D72535" w:rsidRDefault="00D72535" w:rsidP="00D72535"/>
    <w:p w14:paraId="1B30C159" w14:textId="77777777" w:rsidR="00D72535" w:rsidRPr="00D72535" w:rsidRDefault="00D72535" w:rsidP="00D72535"/>
    <w:p w14:paraId="38763319" w14:textId="77777777" w:rsidR="00D72535" w:rsidRPr="00D72535" w:rsidRDefault="00D72535" w:rsidP="00D72535"/>
    <w:p w14:paraId="29930FAA" w14:textId="77777777" w:rsidR="00D72535" w:rsidRPr="00D72535" w:rsidRDefault="00D72535" w:rsidP="00D72535"/>
    <w:p w14:paraId="09CCAE79" w14:textId="77777777" w:rsidR="00D72535" w:rsidRDefault="00D72535" w:rsidP="00D72535"/>
    <w:p w14:paraId="0C4E16E6" w14:textId="77777777" w:rsidR="00827A56" w:rsidRDefault="00827A56" w:rsidP="00D72535"/>
    <w:p w14:paraId="2AD13F36" w14:textId="77777777" w:rsidR="00827A56" w:rsidRDefault="00827A56" w:rsidP="00D72535"/>
    <w:p w14:paraId="3872C34C" w14:textId="77777777" w:rsidR="00827A56" w:rsidRDefault="00827A56" w:rsidP="00D72535"/>
    <w:p w14:paraId="25BB1BCB" w14:textId="77777777" w:rsidR="00827A56" w:rsidRDefault="00827A56" w:rsidP="00D72535"/>
    <w:p w14:paraId="162604C7" w14:textId="77777777" w:rsidR="00827A56" w:rsidRDefault="00827A56" w:rsidP="00D72535"/>
    <w:p w14:paraId="4B920B74" w14:textId="77777777" w:rsidR="00827A56" w:rsidRPr="00D72535" w:rsidRDefault="00827A56" w:rsidP="00D72535"/>
    <w:p w14:paraId="3CCE2DB8" w14:textId="77777777" w:rsidR="00D72535" w:rsidRPr="00D72535" w:rsidRDefault="00D72535" w:rsidP="00D72535"/>
    <w:p w14:paraId="4CBCB7BF" w14:textId="77777777" w:rsidR="00D72535" w:rsidRPr="00D72535" w:rsidRDefault="00D72535" w:rsidP="00D72535"/>
    <w:p w14:paraId="7EE1F44C" w14:textId="77777777" w:rsidR="00D72535" w:rsidRPr="00D72535" w:rsidRDefault="00D72535" w:rsidP="00D72535">
      <w:pPr>
        <w:rPr>
          <w:sz w:val="28"/>
          <w:szCs w:val="28"/>
        </w:rPr>
      </w:pPr>
    </w:p>
    <w:p w14:paraId="3D66069D" w14:textId="77777777" w:rsidR="00D72535" w:rsidRPr="00D72535" w:rsidRDefault="00D72535" w:rsidP="00D72535">
      <w:pPr>
        <w:rPr>
          <w:sz w:val="28"/>
          <w:szCs w:val="28"/>
        </w:rPr>
      </w:pPr>
      <w:r w:rsidRPr="00D72535">
        <w:rPr>
          <w:sz w:val="28"/>
          <w:szCs w:val="28"/>
        </w:rPr>
        <w:t xml:space="preserve">Einwilligung zum Austausch über Patientendaten in </w:t>
      </w:r>
    </w:p>
    <w:p w14:paraId="0E188A62" w14:textId="77777777" w:rsidR="00D72535" w:rsidRPr="00D72535" w:rsidRDefault="00D72535" w:rsidP="00D72535">
      <w:pPr>
        <w:rPr>
          <w:sz w:val="28"/>
          <w:szCs w:val="28"/>
        </w:rPr>
      </w:pPr>
      <w:r w:rsidRPr="00D72535">
        <w:rPr>
          <w:sz w:val="28"/>
          <w:szCs w:val="28"/>
        </w:rPr>
        <w:t>Praxisgemeinschaften</w:t>
      </w:r>
    </w:p>
    <w:p w14:paraId="5E8180CE" w14:textId="77777777" w:rsidR="00D72535" w:rsidRPr="00D72535" w:rsidRDefault="00D72535" w:rsidP="00D72535">
      <w:pPr>
        <w:rPr>
          <w:sz w:val="28"/>
          <w:szCs w:val="28"/>
        </w:rPr>
      </w:pPr>
    </w:p>
    <w:p w14:paraId="29374950" w14:textId="0BD57BAC" w:rsidR="00D72535" w:rsidRPr="00D72535" w:rsidRDefault="00AF39D6" w:rsidP="00D72535">
      <w:pPr>
        <w:rPr>
          <w:sz w:val="28"/>
          <w:szCs w:val="28"/>
        </w:rPr>
      </w:pPr>
      <w:r>
        <w:rPr>
          <w:sz w:val="28"/>
          <w:szCs w:val="28"/>
        </w:rPr>
        <w:t xml:space="preserve">Nachname: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Vorname: </w:t>
      </w:r>
      <w:r w:rsidR="00D72535" w:rsidRPr="00D72535">
        <w:rPr>
          <w:sz w:val="28"/>
          <w:szCs w:val="28"/>
        </w:rPr>
        <w:t xml:space="preserve"> </w:t>
      </w:r>
    </w:p>
    <w:p w14:paraId="490439CF" w14:textId="77777777" w:rsidR="00D72535" w:rsidRPr="00D72535" w:rsidRDefault="00D72535" w:rsidP="00D72535">
      <w:pPr>
        <w:rPr>
          <w:sz w:val="28"/>
          <w:szCs w:val="28"/>
        </w:rPr>
      </w:pPr>
    </w:p>
    <w:p w14:paraId="422A996F" w14:textId="77777777" w:rsidR="00D72535" w:rsidRPr="00D72535" w:rsidRDefault="00D72535" w:rsidP="00D72535">
      <w:pPr>
        <w:rPr>
          <w:sz w:val="28"/>
          <w:szCs w:val="28"/>
        </w:rPr>
      </w:pPr>
      <w:r w:rsidRPr="00D72535">
        <w:rPr>
          <w:sz w:val="28"/>
          <w:szCs w:val="28"/>
        </w:rPr>
        <w:t xml:space="preserve">Hiermit willige ich ein, dass mein behandelnder Arzt/Ärztin </w:t>
      </w:r>
    </w:p>
    <w:p w14:paraId="774D0BFD" w14:textId="77777777" w:rsidR="00D72535" w:rsidRPr="00D72535" w:rsidRDefault="00D72535" w:rsidP="00D72535">
      <w:pPr>
        <w:rPr>
          <w:sz w:val="28"/>
          <w:szCs w:val="28"/>
        </w:rPr>
      </w:pPr>
      <w:r w:rsidRPr="00D72535">
        <w:rPr>
          <w:sz w:val="28"/>
          <w:szCs w:val="28"/>
        </w:rPr>
        <w:t xml:space="preserve">meine Patientendaten elektronisch verarbeiten darf und sich über </w:t>
      </w:r>
    </w:p>
    <w:p w14:paraId="61D1F2DA" w14:textId="77777777" w:rsidR="00D72535" w:rsidRPr="00D72535" w:rsidRDefault="00D72535" w:rsidP="00D72535">
      <w:pPr>
        <w:rPr>
          <w:sz w:val="28"/>
          <w:szCs w:val="28"/>
        </w:rPr>
      </w:pPr>
      <w:r w:rsidRPr="00D72535">
        <w:rPr>
          <w:sz w:val="28"/>
          <w:szCs w:val="28"/>
        </w:rPr>
        <w:t xml:space="preserve">sämtliche erforderliche personenbezogene und medizinische </w:t>
      </w:r>
    </w:p>
    <w:p w14:paraId="4E5E7E78" w14:textId="77777777" w:rsidR="00D72535" w:rsidRPr="00D72535" w:rsidRDefault="00D72535" w:rsidP="00D72535">
      <w:pPr>
        <w:rPr>
          <w:sz w:val="28"/>
          <w:szCs w:val="28"/>
        </w:rPr>
      </w:pPr>
      <w:r w:rsidRPr="00D72535">
        <w:rPr>
          <w:sz w:val="28"/>
          <w:szCs w:val="28"/>
        </w:rPr>
        <w:t xml:space="preserve">Daten zu meiner Person mit den Kollegen/innen dieser </w:t>
      </w:r>
    </w:p>
    <w:p w14:paraId="1A26A34E" w14:textId="77777777" w:rsidR="00D72535" w:rsidRPr="00D72535" w:rsidRDefault="00D72535" w:rsidP="00D72535">
      <w:pPr>
        <w:rPr>
          <w:sz w:val="28"/>
          <w:szCs w:val="28"/>
        </w:rPr>
      </w:pPr>
      <w:r w:rsidRPr="00D72535">
        <w:rPr>
          <w:sz w:val="28"/>
          <w:szCs w:val="28"/>
        </w:rPr>
        <w:t xml:space="preserve">Praxisgemeinschaft austauschen darf, soweit dies für meine </w:t>
      </w:r>
    </w:p>
    <w:p w14:paraId="5753956A" w14:textId="77777777" w:rsidR="00D72535" w:rsidRPr="00D72535" w:rsidRDefault="00D72535" w:rsidP="00D72535">
      <w:pPr>
        <w:rPr>
          <w:sz w:val="28"/>
          <w:szCs w:val="28"/>
        </w:rPr>
      </w:pPr>
      <w:r w:rsidRPr="00D72535">
        <w:rPr>
          <w:sz w:val="28"/>
          <w:szCs w:val="28"/>
        </w:rPr>
        <w:t xml:space="preserve">Behandlung erforderlich ist. </w:t>
      </w:r>
    </w:p>
    <w:p w14:paraId="3C97F88C" w14:textId="77777777" w:rsidR="00D72535" w:rsidRPr="00D72535" w:rsidRDefault="00D72535" w:rsidP="00D72535">
      <w:pPr>
        <w:rPr>
          <w:sz w:val="28"/>
          <w:szCs w:val="28"/>
        </w:rPr>
      </w:pPr>
      <w:r w:rsidRPr="00D72535">
        <w:rPr>
          <w:sz w:val="28"/>
          <w:szCs w:val="28"/>
        </w:rPr>
        <w:t xml:space="preserve">Diese Einwilligung umfasst auch die in der Praxisgemeinschaft </w:t>
      </w:r>
    </w:p>
    <w:p w14:paraId="2D26E20F" w14:textId="77777777" w:rsidR="00D72535" w:rsidRPr="00D72535" w:rsidRDefault="00D72535" w:rsidP="00D72535">
      <w:pPr>
        <w:rPr>
          <w:sz w:val="28"/>
          <w:szCs w:val="28"/>
        </w:rPr>
      </w:pPr>
      <w:r w:rsidRPr="00D72535">
        <w:rPr>
          <w:sz w:val="28"/>
          <w:szCs w:val="28"/>
        </w:rPr>
        <w:t xml:space="preserve">tätigen ärztlichen Hilfskräften (medizinische Fachangestellte)  </w:t>
      </w:r>
    </w:p>
    <w:p w14:paraId="47BB3310" w14:textId="77777777" w:rsidR="00D72535" w:rsidRPr="00D72535" w:rsidRDefault="00D72535" w:rsidP="00D72535">
      <w:pPr>
        <w:rPr>
          <w:sz w:val="28"/>
          <w:szCs w:val="28"/>
        </w:rPr>
      </w:pPr>
      <w:r w:rsidRPr="00D72535">
        <w:rPr>
          <w:sz w:val="28"/>
          <w:szCs w:val="28"/>
        </w:rPr>
        <w:t>Mir ist bekannt, dass ich diese Einwilligung widerrufen kann.</w:t>
      </w:r>
    </w:p>
    <w:p w14:paraId="73A2CFF1" w14:textId="77777777" w:rsidR="00D72535" w:rsidRPr="00D72535" w:rsidRDefault="00D72535" w:rsidP="00D72535">
      <w:pPr>
        <w:rPr>
          <w:sz w:val="28"/>
          <w:szCs w:val="28"/>
        </w:rPr>
      </w:pPr>
    </w:p>
    <w:p w14:paraId="4810364E" w14:textId="4D5521A1" w:rsidR="00D72535" w:rsidRPr="00D72535" w:rsidRDefault="004704AE" w:rsidP="00D72535">
      <w:pPr>
        <w:rPr>
          <w:sz w:val="28"/>
          <w:szCs w:val="28"/>
        </w:rPr>
      </w:pPr>
      <w:r>
        <w:rPr>
          <w:sz w:val="28"/>
          <w:szCs w:val="28"/>
        </w:rPr>
        <w:t>Rheinzabern</w:t>
      </w:r>
      <w:r w:rsidR="00C34790">
        <w:rPr>
          <w:sz w:val="28"/>
          <w:szCs w:val="28"/>
        </w:rPr>
        <w:t xml:space="preserve">, </w:t>
      </w:r>
      <w:r w:rsidR="00D72535" w:rsidRPr="00D72535">
        <w:rPr>
          <w:sz w:val="28"/>
          <w:szCs w:val="28"/>
        </w:rPr>
        <w:t xml:space="preserve"> </w:t>
      </w:r>
    </w:p>
    <w:p w14:paraId="31001B97" w14:textId="77777777" w:rsidR="00D72535" w:rsidRPr="00D72535" w:rsidRDefault="00D72535" w:rsidP="00D72535">
      <w:pPr>
        <w:rPr>
          <w:sz w:val="28"/>
          <w:szCs w:val="28"/>
        </w:rPr>
      </w:pPr>
    </w:p>
    <w:p w14:paraId="6C2F2DBE" w14:textId="77777777" w:rsidR="004704AE" w:rsidRDefault="004704AE" w:rsidP="00D72535">
      <w:pPr>
        <w:rPr>
          <w:sz w:val="28"/>
          <w:szCs w:val="28"/>
        </w:rPr>
      </w:pPr>
    </w:p>
    <w:p w14:paraId="68FAD393" w14:textId="77777777" w:rsidR="00D72535" w:rsidRPr="00D72535" w:rsidRDefault="00D72535" w:rsidP="00D72535">
      <w:pPr>
        <w:rPr>
          <w:sz w:val="28"/>
          <w:szCs w:val="28"/>
        </w:rPr>
      </w:pPr>
      <w:r w:rsidRPr="00D72535">
        <w:rPr>
          <w:sz w:val="28"/>
          <w:szCs w:val="28"/>
        </w:rPr>
        <w:t xml:space="preserve">Unterschrift Patient </w:t>
      </w:r>
    </w:p>
    <w:p w14:paraId="79938A7C" w14:textId="77777777" w:rsidR="00D72535" w:rsidRPr="00D72535" w:rsidRDefault="00D72535" w:rsidP="00D72535">
      <w:pPr>
        <w:rPr>
          <w:sz w:val="28"/>
          <w:szCs w:val="28"/>
        </w:rPr>
      </w:pPr>
    </w:p>
    <w:p w14:paraId="2C34C051" w14:textId="77777777" w:rsidR="00D72535" w:rsidRPr="00D72535" w:rsidRDefault="00D72535" w:rsidP="00D72535"/>
    <w:p w14:paraId="7EC2B445" w14:textId="77777777" w:rsidR="00D72535" w:rsidRPr="00D72535" w:rsidRDefault="00D72535" w:rsidP="00D72535"/>
    <w:p w14:paraId="0E8ABAE6" w14:textId="77777777" w:rsidR="00D72535" w:rsidRPr="00D72535" w:rsidRDefault="00D72535" w:rsidP="00D72535"/>
    <w:p w14:paraId="7B30B888" w14:textId="77777777" w:rsidR="00D72535" w:rsidRPr="00D72535" w:rsidRDefault="00D72535" w:rsidP="00D72535"/>
    <w:p w14:paraId="17243557" w14:textId="77777777" w:rsidR="00D72535" w:rsidRPr="00D72535" w:rsidRDefault="00D72535" w:rsidP="00AF4919">
      <w:pPr>
        <w:rPr>
          <w:sz w:val="28"/>
          <w:szCs w:val="28"/>
        </w:rPr>
      </w:pPr>
    </w:p>
    <w:sectPr w:rsidR="00D72535" w:rsidRPr="00D72535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CB56" w14:textId="77777777" w:rsidR="00AF39D6" w:rsidRDefault="00AF39D6">
      <w:r>
        <w:separator/>
      </w:r>
    </w:p>
  </w:endnote>
  <w:endnote w:type="continuationSeparator" w:id="0">
    <w:p w14:paraId="75FBED92" w14:textId="77777777" w:rsidR="00AF39D6" w:rsidRDefault="00AF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C76E" w14:textId="77777777" w:rsidR="00AF39D6" w:rsidRDefault="00AF39D6">
      <w:r>
        <w:separator/>
      </w:r>
    </w:p>
  </w:footnote>
  <w:footnote w:type="continuationSeparator" w:id="0">
    <w:p w14:paraId="44653C7E" w14:textId="77777777" w:rsidR="00AF39D6" w:rsidRDefault="00AF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03607"/>
    <w:multiLevelType w:val="hybridMultilevel"/>
    <w:tmpl w:val="F4261B32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B532B9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71A56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8CC38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12240294">
    <w:abstractNumId w:val="1"/>
  </w:num>
  <w:num w:numId="2" w16cid:durableId="633490346">
    <w:abstractNumId w:val="3"/>
  </w:num>
  <w:num w:numId="3" w16cid:durableId="88351233">
    <w:abstractNumId w:val="2"/>
  </w:num>
  <w:num w:numId="4" w16cid:durableId="65295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D6"/>
    <w:rsid w:val="00075F3A"/>
    <w:rsid w:val="0015056B"/>
    <w:rsid w:val="0020018A"/>
    <w:rsid w:val="004704AE"/>
    <w:rsid w:val="0047199C"/>
    <w:rsid w:val="005E21BC"/>
    <w:rsid w:val="006512F7"/>
    <w:rsid w:val="006A26A0"/>
    <w:rsid w:val="007313C0"/>
    <w:rsid w:val="00741188"/>
    <w:rsid w:val="00827A56"/>
    <w:rsid w:val="00843B9E"/>
    <w:rsid w:val="00971766"/>
    <w:rsid w:val="009B75BA"/>
    <w:rsid w:val="00A72DA2"/>
    <w:rsid w:val="00A8165B"/>
    <w:rsid w:val="00AF39D6"/>
    <w:rsid w:val="00AF4919"/>
    <w:rsid w:val="00B04AD9"/>
    <w:rsid w:val="00B04CB6"/>
    <w:rsid w:val="00B42E2E"/>
    <w:rsid w:val="00C34790"/>
    <w:rsid w:val="00D36E4C"/>
    <w:rsid w:val="00D72535"/>
    <w:rsid w:val="00EA5EE0"/>
    <w:rsid w:val="00FC3AAC"/>
    <w:rsid w:val="00F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  <o:rules v:ext="edit">
        <o:r id="V:Rule1" type="connector" idref="#Gerade Verbindung 2"/>
        <o:r id="V:Rule2" type="connector" idref="#Gerade Verbindung 3"/>
        <o:r id="V:Rule3" type="connector" idref="#Gerade Verbindung 4"/>
      </o:rules>
    </o:shapelayout>
  </w:shapeDefaults>
  <w:decimalSymbol w:val=","/>
  <w:listSeparator w:val=";"/>
  <w14:docId w14:val="3883768E"/>
  <w15:chartTrackingRefBased/>
  <w15:docId w15:val="{96CC31DD-375D-4237-86A3-A6E4DF99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720"/>
      <w:outlineLvl w:val="1"/>
    </w:pPr>
    <w:rPr>
      <w:rFonts w:ascii="Century Gothic" w:hAnsi="Century Gothic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entury Gothic" w:hAnsi="Century Gothic"/>
      <w:b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pPr>
      <w:tabs>
        <w:tab w:val="left" w:pos="2835"/>
        <w:tab w:val="left" w:pos="5783"/>
        <w:tab w:val="left" w:pos="8080"/>
      </w:tabs>
      <w:spacing w:before="480"/>
    </w:pPr>
    <w:rPr>
      <w:sz w:val="16"/>
    </w:rPr>
  </w:style>
  <w:style w:type="paragraph" w:customStyle="1" w:styleId="Bezugszeichentext">
    <w:name w:val="Bezugszeichentext"/>
    <w:basedOn w:val="Bezugszeichenzeile"/>
    <w:next w:val="Standard"/>
    <w:pPr>
      <w:spacing w:before="0" w:after="240"/>
      <w:ind w:right="-964"/>
    </w:pPr>
    <w:rPr>
      <w:noProof/>
      <w:sz w:val="20"/>
    </w:rPr>
  </w:style>
  <w:style w:type="paragraph" w:styleId="Anrede">
    <w:name w:val="Salutation"/>
    <w:basedOn w:val="Standard"/>
    <w:next w:val="Textkrper"/>
    <w:pPr>
      <w:spacing w:before="240" w:after="240"/>
    </w:pPr>
  </w:style>
  <w:style w:type="paragraph" w:styleId="Textkrper">
    <w:name w:val="Body Text"/>
    <w:basedOn w:val="Standard"/>
    <w:pPr>
      <w:spacing w:after="120"/>
    </w:pPr>
  </w:style>
  <w:style w:type="paragraph" w:styleId="Gruformel">
    <w:name w:val="Closing"/>
    <w:basedOn w:val="Standard"/>
    <w:next w:val="Unterschrift"/>
    <w:pPr>
      <w:keepNext/>
      <w:spacing w:after="240"/>
    </w:pPr>
  </w:style>
  <w:style w:type="paragraph" w:styleId="Unterschrift">
    <w:name w:val="Signature"/>
    <w:basedOn w:val="Standard"/>
    <w:pPr>
      <w:ind w:left="4252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rPr>
      <w:rFonts w:ascii="Century Gothic" w:hAnsi="Century Gothic"/>
      <w:sz w:val="24"/>
    </w:rPr>
  </w:style>
  <w:style w:type="paragraph" w:styleId="KeinLeerraum">
    <w:name w:val="No Spacing"/>
    <w:qFormat/>
    <w:rsid w:val="009B75BA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9B75B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3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VORLAGEN\Vorlagen%20Neu\Praxisgemeinschaft%20G\Anamnesebogen%202019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Anamnesebogen 2019</Template>
  <TotalTime>0</TotalTime>
  <Pages>4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Gemeinschaftspraxis für Allgemeinmedizin und Naturheilverfahren          </vt:lpstr>
    </vt:vector>
  </TitlesOfParts>
  <Company>WKK</Company>
  <LinksUpToDate>false</LinksUpToDate>
  <CharactersWithSpaces>4602</CharactersWithSpaces>
  <SharedDoc>false</SharedDoc>
  <HLinks>
    <vt:vector size="12" baseType="variant">
      <vt:variant>
        <vt:i4>7077913</vt:i4>
      </vt:variant>
      <vt:variant>
        <vt:i4>3</vt:i4>
      </vt:variant>
      <vt:variant>
        <vt:i4>0</vt:i4>
      </vt:variant>
      <vt:variant>
        <vt:i4>5</vt:i4>
      </vt:variant>
      <vt:variant>
        <vt:lpwstr>mailto:SPP-RHZ@gmx.net</vt:lpwstr>
      </vt:variant>
      <vt:variant>
        <vt:lpwstr/>
      </vt:variant>
      <vt:variant>
        <vt:i4>7077913</vt:i4>
      </vt:variant>
      <vt:variant>
        <vt:i4>0</vt:i4>
      </vt:variant>
      <vt:variant>
        <vt:i4>0</vt:i4>
      </vt:variant>
      <vt:variant>
        <vt:i4>5</vt:i4>
      </vt:variant>
      <vt:variant>
        <vt:lpwstr>mailto:SPP-RHZ@gmx.net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Gemeinschaftspraxis für Allgemeinmedizin und Naturheilverfahren</dc:title>
  <dc:subject/>
  <dc:creator>MTA Benutzer</dc:creator>
  <cp:keywords/>
  <cp:lastModifiedBy>MTA Benutzer</cp:lastModifiedBy>
  <cp:revision>1</cp:revision>
  <cp:lastPrinted>2002-02-08T14:19:00Z</cp:lastPrinted>
  <dcterms:created xsi:type="dcterms:W3CDTF">2023-08-02T06:22:00Z</dcterms:created>
  <dcterms:modified xsi:type="dcterms:W3CDTF">2023-08-02T07:03:00Z</dcterms:modified>
</cp:coreProperties>
</file>